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20"/>
        <w:gridCol w:w="575"/>
        <w:gridCol w:w="2970"/>
        <w:gridCol w:w="2970"/>
        <w:gridCol w:w="2892"/>
      </w:tblGrid>
      <w:tr w:rsidR="00583D55" w14:paraId="0338E3F7" w14:textId="77777777" w:rsidTr="0033576D">
        <w:trPr>
          <w:trHeight w:val="897"/>
        </w:trPr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0ED894" w14:textId="77777777" w:rsidR="007F4091" w:rsidRPr="007F4091" w:rsidRDefault="00583D55" w:rsidP="007F4091">
            <w:pPr>
              <w:rPr>
                <w:rFonts w:ascii="Arial Narrow" w:hAnsi="Arial Narrow"/>
                <w:sz w:val="24"/>
              </w:rPr>
            </w:pPr>
            <w:r w:rsidRPr="007F4091">
              <w:rPr>
                <w:rFonts w:ascii="Arial Narrow" w:hAnsi="Arial Narrow"/>
              </w:rPr>
              <w:t>Southwest Florida Christian A</w:t>
            </w:r>
            <w:r w:rsidR="00E061DC" w:rsidRPr="007F4091">
              <w:rPr>
                <w:rFonts w:ascii="Arial Narrow" w:hAnsi="Arial Narrow"/>
              </w:rPr>
              <w:t>cademy</w:t>
            </w:r>
          </w:p>
          <w:p w14:paraId="3797721E" w14:textId="77777777" w:rsidR="00E061DC" w:rsidRPr="0095335A" w:rsidRDefault="00583D55" w:rsidP="007F4091">
            <w:pPr>
              <w:rPr>
                <w:rFonts w:ascii="Arial" w:hAnsi="Arial" w:cs="Arial"/>
                <w:sz w:val="20"/>
              </w:rPr>
            </w:pPr>
            <w:r w:rsidRPr="0095335A">
              <w:rPr>
                <w:rFonts w:ascii="Arial" w:hAnsi="Arial" w:cs="Arial"/>
                <w:sz w:val="20"/>
              </w:rPr>
              <w:t>Symphonic Band</w:t>
            </w:r>
          </w:p>
          <w:p w14:paraId="4801C642" w14:textId="08BD50BE" w:rsidR="006473D3" w:rsidRPr="007F4091" w:rsidRDefault="00E061DC" w:rsidP="00583D55">
            <w:pPr>
              <w:rPr>
                <w:rFonts w:ascii="Arial Narrow" w:hAnsi="Arial Narrow"/>
                <w:b/>
                <w:sz w:val="24"/>
              </w:rPr>
            </w:pPr>
            <w:r w:rsidRPr="007F4091">
              <w:rPr>
                <w:rFonts w:ascii="Arial Narrow" w:hAnsi="Arial Narrow"/>
                <w:b/>
                <w:sz w:val="24"/>
              </w:rPr>
              <w:t>20</w:t>
            </w:r>
            <w:r w:rsidR="001B499B">
              <w:rPr>
                <w:rFonts w:ascii="Arial Narrow" w:hAnsi="Arial Narrow"/>
                <w:b/>
                <w:sz w:val="24"/>
              </w:rPr>
              <w:t>2</w:t>
            </w:r>
            <w:r w:rsidR="00F416E2">
              <w:rPr>
                <w:rFonts w:ascii="Arial Narrow" w:hAnsi="Arial Narrow"/>
                <w:b/>
                <w:sz w:val="24"/>
              </w:rPr>
              <w:t>2</w:t>
            </w:r>
            <w:r w:rsidRPr="007F4091">
              <w:rPr>
                <w:rFonts w:ascii="Arial Narrow" w:hAnsi="Arial Narrow"/>
                <w:b/>
                <w:sz w:val="24"/>
              </w:rPr>
              <w:t>-20</w:t>
            </w:r>
            <w:r w:rsidR="001B499B">
              <w:rPr>
                <w:rFonts w:ascii="Arial Narrow" w:hAnsi="Arial Narrow"/>
                <w:b/>
                <w:sz w:val="24"/>
              </w:rPr>
              <w:t>2</w:t>
            </w:r>
            <w:r w:rsidR="00F416E2">
              <w:rPr>
                <w:rFonts w:ascii="Arial Narrow" w:hAnsi="Arial Narrow"/>
                <w:b/>
                <w:sz w:val="24"/>
              </w:rPr>
              <w:t>3</w:t>
            </w:r>
            <w:r w:rsidRPr="007F4091">
              <w:rPr>
                <w:rFonts w:ascii="Arial Narrow" w:hAnsi="Arial Narrow"/>
                <w:b/>
                <w:sz w:val="24"/>
              </w:rPr>
              <w:t xml:space="preserve"> HONORS CREDIT </w:t>
            </w:r>
          </w:p>
          <w:p w14:paraId="071FB842" w14:textId="77777777" w:rsidR="00583D55" w:rsidRDefault="00E061DC" w:rsidP="00583D55">
            <w:r w:rsidRPr="007F4091">
              <w:rPr>
                <w:rFonts w:ascii="Arial Narrow" w:hAnsi="Arial Narrow"/>
                <w:b/>
                <w:sz w:val="24"/>
              </w:rPr>
              <w:t>ENROLLMENT FORM</w:t>
            </w:r>
            <w:r w:rsidR="00583D55" w:rsidRPr="007F409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6EC6D21" w14:textId="77777777" w:rsidR="00583D55" w:rsidRDefault="00E061DC">
            <w:r>
              <w:t>Student Name:</w:t>
            </w:r>
          </w:p>
          <w:p w14:paraId="17236AD3" w14:textId="77777777" w:rsidR="006473D3" w:rsidRDefault="006473D3"/>
          <w:p w14:paraId="44C5E057" w14:textId="77777777" w:rsidR="006473D3" w:rsidRDefault="006473D3"/>
        </w:tc>
        <w:tc>
          <w:tcPr>
            <w:tcW w:w="2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294" w14:textId="77777777" w:rsidR="00583D55" w:rsidRDefault="00E061DC" w:rsidP="00E061DC">
            <w:r>
              <w:t xml:space="preserve">Instrument(s) </w:t>
            </w:r>
            <w:r w:rsidRPr="00E061DC">
              <w:rPr>
                <w:sz w:val="18"/>
              </w:rPr>
              <w:t>(Primary/Secondary)</w:t>
            </w:r>
            <w:r>
              <w:t>:</w:t>
            </w:r>
          </w:p>
        </w:tc>
      </w:tr>
      <w:tr w:rsidR="0033576D" w14:paraId="35D7ADEF" w14:textId="77777777" w:rsidTr="0033576D">
        <w:trPr>
          <w:trHeight w:val="395"/>
        </w:trPr>
        <w:tc>
          <w:tcPr>
            <w:tcW w:w="2310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88E394C" w14:textId="77777777" w:rsidR="0033576D" w:rsidRPr="00A24F0A" w:rsidRDefault="0033576D" w:rsidP="00E061DC">
            <w:pPr>
              <w:jc w:val="center"/>
              <w:rPr>
                <w:b/>
                <w:sz w:val="12"/>
              </w:rPr>
            </w:pPr>
          </w:p>
          <w:p w14:paraId="4338E5CA" w14:textId="77777777" w:rsidR="0033576D" w:rsidRDefault="0033576D" w:rsidP="00E061DC">
            <w:pPr>
              <w:jc w:val="center"/>
              <w:rPr>
                <w:b/>
              </w:rPr>
            </w:pPr>
            <w:r w:rsidRPr="00E061DC">
              <w:rPr>
                <w:b/>
              </w:rPr>
              <w:t>CATEGORY</w:t>
            </w:r>
          </w:p>
          <w:p w14:paraId="78D4444E" w14:textId="77777777" w:rsidR="0033576D" w:rsidRPr="0095335A" w:rsidRDefault="0033576D" w:rsidP="00E061DC">
            <w:pPr>
              <w:jc w:val="center"/>
              <w:rPr>
                <w:b/>
                <w:sz w:val="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024D60F2" w14:textId="77777777" w:rsidR="0033576D" w:rsidRPr="0095335A" w:rsidRDefault="0033576D" w:rsidP="00E061DC">
            <w:pPr>
              <w:jc w:val="center"/>
              <w:rPr>
                <w:b/>
                <w:sz w:val="14"/>
              </w:rPr>
            </w:pPr>
          </w:p>
          <w:p w14:paraId="6D8CDA16" w14:textId="77777777" w:rsidR="0033576D" w:rsidRPr="00E061DC" w:rsidRDefault="0033576D" w:rsidP="00E061DC">
            <w:pPr>
              <w:jc w:val="center"/>
              <w:rPr>
                <w:b/>
              </w:rPr>
            </w:pPr>
            <w:r w:rsidRPr="00E061DC">
              <w:rPr>
                <w:b/>
              </w:rPr>
              <w:t>Individual Instruction</w:t>
            </w:r>
          </w:p>
        </w:tc>
        <w:tc>
          <w:tcPr>
            <w:tcW w:w="3545" w:type="dxa"/>
            <w:gridSpan w:val="2"/>
            <w:shd w:val="clear" w:color="auto" w:fill="000000" w:themeFill="text1"/>
          </w:tcPr>
          <w:p w14:paraId="4F976459" w14:textId="77777777" w:rsidR="0033576D" w:rsidRPr="0095335A" w:rsidRDefault="0033576D" w:rsidP="00E061DC">
            <w:pPr>
              <w:jc w:val="center"/>
              <w:rPr>
                <w:b/>
                <w:sz w:val="14"/>
              </w:rPr>
            </w:pPr>
          </w:p>
          <w:p w14:paraId="7DF17987" w14:textId="77777777" w:rsidR="0033576D" w:rsidRPr="00E061DC" w:rsidRDefault="0033576D" w:rsidP="00E061DC">
            <w:pPr>
              <w:jc w:val="center"/>
              <w:rPr>
                <w:b/>
              </w:rPr>
            </w:pPr>
            <w:r w:rsidRPr="00E061DC">
              <w:rPr>
                <w:b/>
              </w:rPr>
              <w:t>Solo Performances</w:t>
            </w:r>
          </w:p>
        </w:tc>
        <w:tc>
          <w:tcPr>
            <w:tcW w:w="2970" w:type="dxa"/>
            <w:shd w:val="clear" w:color="auto" w:fill="000000" w:themeFill="text1"/>
          </w:tcPr>
          <w:p w14:paraId="33D03006" w14:textId="77777777" w:rsidR="0033576D" w:rsidRPr="0095335A" w:rsidRDefault="0033576D" w:rsidP="00E061DC">
            <w:pPr>
              <w:jc w:val="center"/>
              <w:rPr>
                <w:b/>
                <w:sz w:val="14"/>
              </w:rPr>
            </w:pPr>
          </w:p>
          <w:p w14:paraId="54CF12F2" w14:textId="77777777" w:rsidR="0033576D" w:rsidRPr="00E061DC" w:rsidRDefault="0033576D" w:rsidP="00E061DC">
            <w:pPr>
              <w:jc w:val="center"/>
              <w:rPr>
                <w:b/>
              </w:rPr>
            </w:pPr>
            <w:r w:rsidRPr="00E061DC">
              <w:rPr>
                <w:b/>
              </w:rPr>
              <w:t>Ensemble Participation</w:t>
            </w:r>
          </w:p>
        </w:tc>
        <w:tc>
          <w:tcPr>
            <w:tcW w:w="2892" w:type="dxa"/>
            <w:shd w:val="clear" w:color="auto" w:fill="000000" w:themeFill="text1"/>
          </w:tcPr>
          <w:p w14:paraId="2716B3AB" w14:textId="77777777" w:rsidR="0033576D" w:rsidRPr="0095335A" w:rsidRDefault="0033576D" w:rsidP="00E061DC">
            <w:pPr>
              <w:jc w:val="center"/>
              <w:rPr>
                <w:b/>
                <w:sz w:val="14"/>
              </w:rPr>
            </w:pPr>
          </w:p>
          <w:p w14:paraId="2CF77439" w14:textId="77777777" w:rsidR="0033576D" w:rsidRPr="00E061DC" w:rsidRDefault="0033576D" w:rsidP="00E061DC">
            <w:pPr>
              <w:jc w:val="center"/>
              <w:rPr>
                <w:b/>
              </w:rPr>
            </w:pPr>
            <w:r w:rsidRPr="00E061DC">
              <w:rPr>
                <w:b/>
              </w:rPr>
              <w:t>Leadership &amp; Service</w:t>
            </w:r>
          </w:p>
        </w:tc>
      </w:tr>
      <w:tr w:rsidR="0033576D" w14:paraId="7E174A6A" w14:textId="77777777" w:rsidTr="0033576D">
        <w:tc>
          <w:tcPr>
            <w:tcW w:w="2310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E388CCE" w14:textId="77777777" w:rsidR="0033576D" w:rsidRPr="006473D3" w:rsidRDefault="0033576D" w:rsidP="006473D3">
            <w:pPr>
              <w:jc w:val="center"/>
              <w:rPr>
                <w:b/>
              </w:rPr>
            </w:pPr>
            <w:r w:rsidRPr="006473D3">
              <w:rPr>
                <w:b/>
              </w:rPr>
              <w:t>REQUIREMENT</w:t>
            </w:r>
          </w:p>
        </w:tc>
        <w:tc>
          <w:tcPr>
            <w:tcW w:w="2320" w:type="dxa"/>
            <w:shd w:val="clear" w:color="auto" w:fill="D0CECE" w:themeFill="background2" w:themeFillShade="E6"/>
          </w:tcPr>
          <w:p w14:paraId="4A7E92A7" w14:textId="1A216ACA" w:rsidR="0033576D" w:rsidRPr="006473D3" w:rsidRDefault="0033576D" w:rsidP="006473D3">
            <w:pPr>
              <w:jc w:val="center"/>
              <w:rPr>
                <w:b/>
              </w:rPr>
            </w:pPr>
            <w:r w:rsidRPr="006473D3">
              <w:rPr>
                <w:b/>
                <w:sz w:val="20"/>
              </w:rPr>
              <w:t>Check option</w:t>
            </w:r>
            <w:r w:rsidR="0048244A">
              <w:rPr>
                <w:b/>
                <w:sz w:val="20"/>
              </w:rPr>
              <w:t>(s)</w:t>
            </w:r>
            <w:r w:rsidRPr="006473D3">
              <w:rPr>
                <w:b/>
                <w:sz w:val="20"/>
              </w:rPr>
              <w:t xml:space="preserve"> below</w:t>
            </w:r>
          </w:p>
        </w:tc>
        <w:tc>
          <w:tcPr>
            <w:tcW w:w="3545" w:type="dxa"/>
            <w:gridSpan w:val="2"/>
            <w:shd w:val="clear" w:color="auto" w:fill="D0CECE" w:themeFill="background2" w:themeFillShade="E6"/>
          </w:tcPr>
          <w:p w14:paraId="74CCE602" w14:textId="2173EBF3" w:rsidR="0033576D" w:rsidRPr="006473D3" w:rsidRDefault="0033576D" w:rsidP="006473D3">
            <w:pPr>
              <w:jc w:val="center"/>
              <w:rPr>
                <w:b/>
              </w:rPr>
            </w:pPr>
            <w:r w:rsidRPr="006473D3">
              <w:rPr>
                <w:b/>
                <w:sz w:val="20"/>
              </w:rPr>
              <w:t>Check option</w:t>
            </w:r>
            <w:r w:rsidR="0048244A">
              <w:rPr>
                <w:b/>
                <w:sz w:val="20"/>
              </w:rPr>
              <w:t>(s)</w:t>
            </w:r>
            <w:r w:rsidRPr="006473D3">
              <w:rPr>
                <w:b/>
                <w:sz w:val="20"/>
              </w:rPr>
              <w:t xml:space="preserve"> below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73A0D6A8" w14:textId="670FE42E" w:rsidR="0033576D" w:rsidRPr="006473D3" w:rsidRDefault="0033576D" w:rsidP="006473D3">
            <w:pPr>
              <w:jc w:val="center"/>
              <w:rPr>
                <w:b/>
              </w:rPr>
            </w:pPr>
            <w:r w:rsidRPr="006473D3">
              <w:rPr>
                <w:b/>
                <w:sz w:val="20"/>
              </w:rPr>
              <w:t>Check option</w:t>
            </w:r>
            <w:r w:rsidR="0048244A">
              <w:rPr>
                <w:b/>
                <w:sz w:val="20"/>
              </w:rPr>
              <w:t>(s)</w:t>
            </w:r>
            <w:r w:rsidRPr="006473D3">
              <w:rPr>
                <w:b/>
                <w:sz w:val="20"/>
              </w:rPr>
              <w:t>below</w:t>
            </w:r>
          </w:p>
        </w:tc>
        <w:tc>
          <w:tcPr>
            <w:tcW w:w="2892" w:type="dxa"/>
            <w:shd w:val="clear" w:color="auto" w:fill="D0CECE" w:themeFill="background2" w:themeFillShade="E6"/>
          </w:tcPr>
          <w:p w14:paraId="7C57D5A7" w14:textId="77777777" w:rsidR="0033576D" w:rsidRPr="006473D3" w:rsidRDefault="0033576D" w:rsidP="00037362">
            <w:pPr>
              <w:jc w:val="center"/>
              <w:rPr>
                <w:b/>
              </w:rPr>
            </w:pPr>
            <w:r w:rsidRPr="006473D3">
              <w:rPr>
                <w:b/>
                <w:sz w:val="20"/>
              </w:rPr>
              <w:t>Check option</w:t>
            </w:r>
            <w:r>
              <w:rPr>
                <w:b/>
                <w:sz w:val="20"/>
              </w:rPr>
              <w:t>(s)</w:t>
            </w:r>
            <w:r w:rsidRPr="006473D3">
              <w:rPr>
                <w:b/>
                <w:sz w:val="20"/>
              </w:rPr>
              <w:t xml:space="preserve"> below</w:t>
            </w:r>
          </w:p>
        </w:tc>
      </w:tr>
      <w:tr w:rsidR="0033576D" w14:paraId="5BBEF17B" w14:textId="77777777" w:rsidTr="0033576D"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E8EC323" w14:textId="77777777" w:rsidR="0033576D" w:rsidRDefault="0033576D"/>
          <w:p w14:paraId="25E0EEA8" w14:textId="77777777" w:rsidR="0033576D" w:rsidRDefault="0033576D"/>
          <w:p w14:paraId="41306DCF" w14:textId="77777777" w:rsidR="0033576D" w:rsidRDefault="0033576D"/>
          <w:p w14:paraId="79F182AD" w14:textId="77777777" w:rsidR="0033576D" w:rsidRDefault="0033576D"/>
          <w:p w14:paraId="412F16F1" w14:textId="77777777" w:rsidR="0033576D" w:rsidRDefault="0033576D"/>
          <w:p w14:paraId="468FEB33" w14:textId="77777777" w:rsidR="0033576D" w:rsidRDefault="0033576D"/>
          <w:p w14:paraId="1A3EE097" w14:textId="77777777" w:rsidR="0033576D" w:rsidRDefault="0033576D"/>
          <w:p w14:paraId="793ACB42" w14:textId="77777777" w:rsidR="0033576D" w:rsidRDefault="0033576D" w:rsidP="006473D3">
            <w:pPr>
              <w:jc w:val="center"/>
            </w:pPr>
            <w:r>
              <w:t>OPTIONS</w:t>
            </w:r>
          </w:p>
        </w:tc>
        <w:tc>
          <w:tcPr>
            <w:tcW w:w="2895" w:type="dxa"/>
            <w:gridSpan w:val="2"/>
            <w:tcBorders>
              <w:bottom w:val="single" w:sz="12" w:space="0" w:color="auto"/>
            </w:tcBorders>
          </w:tcPr>
          <w:p w14:paraId="5F948AFA" w14:textId="77777777" w:rsidR="0033576D" w:rsidRPr="006473D3" w:rsidRDefault="0033576D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Receive regular private instruction from a professional musician th</w:t>
            </w:r>
            <w:r>
              <w:rPr>
                <w:rFonts w:cs="Arial"/>
                <w:sz w:val="18"/>
              </w:rPr>
              <w:t>roughout the entire school year.  A</w:t>
            </w:r>
            <w:r w:rsidRPr="006473D3">
              <w:rPr>
                <w:rFonts w:cs="Arial"/>
                <w:sz w:val="18"/>
              </w:rPr>
              <w:t>t least 150 minutes per quarter on your primary instrument</w:t>
            </w:r>
            <w:r>
              <w:rPr>
                <w:rFonts w:cs="Arial"/>
                <w:sz w:val="18"/>
              </w:rPr>
              <w:t xml:space="preserve"> is required (five 30-min lessons per quarter, etc.).  S</w:t>
            </w:r>
            <w:r w:rsidRPr="006473D3">
              <w:rPr>
                <w:rFonts w:cs="Arial"/>
                <w:sz w:val="18"/>
              </w:rPr>
              <w:t>igned private instruct</w:t>
            </w:r>
            <w:r>
              <w:rPr>
                <w:rFonts w:cs="Arial"/>
                <w:sz w:val="18"/>
              </w:rPr>
              <w:t>or</w:t>
            </w:r>
            <w:r w:rsidRPr="006473D3">
              <w:rPr>
                <w:rFonts w:cs="Arial"/>
                <w:sz w:val="18"/>
              </w:rPr>
              <w:t xml:space="preserve"> form is due each quarter.</w:t>
            </w:r>
          </w:p>
          <w:p w14:paraId="60A47727" w14:textId="77777777" w:rsidR="0033576D" w:rsidRPr="006473D3" w:rsidRDefault="0033576D">
            <w:pPr>
              <w:rPr>
                <w:rFonts w:cs="Arial"/>
                <w:sz w:val="18"/>
              </w:rPr>
            </w:pPr>
          </w:p>
          <w:p w14:paraId="207C074F" w14:textId="77777777" w:rsidR="0033576D" w:rsidRDefault="0033576D" w:rsidP="00864BD6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Complete and turn in quarterly practice reports.  </w:t>
            </w:r>
            <w:r w:rsidRPr="00FC3923">
              <w:rPr>
                <w:rFonts w:cs="Arial"/>
                <w:sz w:val="18"/>
                <w:u w:val="single"/>
              </w:rPr>
              <w:t>100 minutes of focused practice per week</w:t>
            </w:r>
            <w:r>
              <w:rPr>
                <w:rFonts w:cs="Arial"/>
                <w:sz w:val="18"/>
              </w:rPr>
              <w:t xml:space="preserve"> is required. Record on the “Band Practice Report.”  (7 weeks per 9-week quarter is graded).    Report must be signed by a parent/ guardian, and turned in by the last day of each quarter.</w:t>
            </w:r>
          </w:p>
          <w:p w14:paraId="51312A01" w14:textId="77777777" w:rsidR="0033576D" w:rsidRDefault="0033576D" w:rsidP="00864BD6">
            <w:pPr>
              <w:rPr>
                <w:rFonts w:cs="Arial"/>
                <w:sz w:val="18"/>
              </w:rPr>
            </w:pPr>
          </w:p>
          <w:p w14:paraId="66254D11" w14:textId="77777777" w:rsidR="0033576D" w:rsidRDefault="0033576D" w:rsidP="00864B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NOTE: Lessons and practice reports may be combined with prior approval.</w:t>
            </w:r>
          </w:p>
          <w:p w14:paraId="400A63CF" w14:textId="37F37A2A" w:rsidR="0033576D" w:rsidRDefault="0033576D" w:rsidP="00864BD6">
            <w:pPr>
              <w:rPr>
                <w:rFonts w:cs="Arial"/>
                <w:sz w:val="10"/>
                <w:szCs w:val="14"/>
              </w:rPr>
            </w:pPr>
          </w:p>
          <w:p w14:paraId="12A2784C" w14:textId="77777777" w:rsidR="0033576D" w:rsidRPr="00043772" w:rsidRDefault="0033576D" w:rsidP="00864BD6">
            <w:pPr>
              <w:rPr>
                <w:rFonts w:cs="Arial"/>
                <w:sz w:val="10"/>
                <w:szCs w:val="14"/>
              </w:rPr>
            </w:pPr>
          </w:p>
          <w:p w14:paraId="69A3E5D9" w14:textId="10A30F01" w:rsidR="0033576D" w:rsidRPr="006473D3" w:rsidRDefault="0033576D" w:rsidP="00864B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*GRADED </w:t>
            </w:r>
            <w:r w:rsidR="00F55C5E">
              <w:rPr>
                <w:rFonts w:cs="Arial"/>
                <w:sz w:val="18"/>
              </w:rPr>
              <w:t>BOTH SEMESTERS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4FB59404" w14:textId="77777777" w:rsidR="0033576D" w:rsidRPr="006473D3" w:rsidRDefault="0033576D" w:rsidP="000E0EFC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Perform an appropriate solo at the District Solo &amp; Ensemble Festival </w:t>
            </w:r>
            <w:r>
              <w:rPr>
                <w:rFonts w:cs="Arial"/>
                <w:sz w:val="18"/>
              </w:rPr>
              <w:t>or the SFCA Solo &amp; Ensemble Event in February</w:t>
            </w:r>
            <w:r w:rsidRPr="006473D3">
              <w:rPr>
                <w:rFonts w:cs="Arial"/>
                <w:sz w:val="18"/>
              </w:rPr>
              <w:t>.  Solo must be a significant, level-appropriate work worthy of study.  Solo selection and registration for S&amp;E must take place by the end of Quarter 2.</w:t>
            </w:r>
          </w:p>
          <w:p w14:paraId="03FC43A9" w14:textId="77777777" w:rsidR="0033576D" w:rsidRPr="006473D3" w:rsidRDefault="0033576D" w:rsidP="000E0EFC">
            <w:pPr>
              <w:rPr>
                <w:rFonts w:cs="Arial"/>
                <w:sz w:val="18"/>
              </w:rPr>
            </w:pPr>
          </w:p>
          <w:p w14:paraId="7FBC5493" w14:textId="244B9E9F" w:rsidR="0033576D" w:rsidRDefault="0033576D" w:rsidP="000E0EFC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Perform a solo in a performance setting, such as a private studio recital or church service. Solo must be a significant, level-appropriate work worthy of study. </w:t>
            </w:r>
            <w:r>
              <w:rPr>
                <w:rFonts w:cs="Arial"/>
                <w:sz w:val="18"/>
              </w:rPr>
              <w:t xml:space="preserve"> Solo may also be performed in the band room with an audience. </w:t>
            </w:r>
            <w:r w:rsidRPr="006473D3">
              <w:rPr>
                <w:rFonts w:cs="Arial"/>
                <w:sz w:val="18"/>
              </w:rPr>
              <w:t xml:space="preserve">This option requires director pre-approval and a signed verification form.  </w:t>
            </w:r>
          </w:p>
          <w:p w14:paraId="770595B8" w14:textId="77777777" w:rsidR="0033576D" w:rsidRDefault="0033576D" w:rsidP="000E0EFC">
            <w:pPr>
              <w:rPr>
                <w:rFonts w:cs="Arial"/>
                <w:sz w:val="18"/>
              </w:rPr>
            </w:pPr>
          </w:p>
          <w:p w14:paraId="30A67566" w14:textId="7CF29A86" w:rsidR="0033576D" w:rsidRDefault="0033576D" w:rsidP="00676A16">
            <w:pPr>
              <w:rPr>
                <w:rFonts w:cs="Arial"/>
                <w:sz w:val="18"/>
              </w:rPr>
            </w:pPr>
          </w:p>
          <w:p w14:paraId="021F0A08" w14:textId="7BD0986A" w:rsidR="0033576D" w:rsidRDefault="0033576D" w:rsidP="00676A16">
            <w:pPr>
              <w:rPr>
                <w:rFonts w:cs="Arial"/>
                <w:sz w:val="18"/>
              </w:rPr>
            </w:pPr>
          </w:p>
          <w:p w14:paraId="0C740D9A" w14:textId="77777777" w:rsidR="0033576D" w:rsidRPr="00043772" w:rsidRDefault="0033576D" w:rsidP="00676A16">
            <w:pPr>
              <w:rPr>
                <w:rFonts w:cs="Arial"/>
                <w:sz w:val="16"/>
                <w:szCs w:val="20"/>
              </w:rPr>
            </w:pPr>
          </w:p>
          <w:p w14:paraId="6A88BF52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265F22C1" w14:textId="77777777" w:rsidR="0033576D" w:rsidRPr="0048244A" w:rsidRDefault="0033576D" w:rsidP="003A7919">
            <w:pPr>
              <w:rPr>
                <w:rFonts w:cs="Arial"/>
                <w:sz w:val="20"/>
                <w:szCs w:val="20"/>
              </w:rPr>
            </w:pPr>
          </w:p>
          <w:p w14:paraId="4397425A" w14:textId="1E03A51D" w:rsidR="0033576D" w:rsidRPr="006473D3" w:rsidRDefault="0033576D" w:rsidP="003A79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*GRADED </w:t>
            </w:r>
            <w:r w:rsidR="00E6179D">
              <w:rPr>
                <w:rFonts w:cs="Arial"/>
                <w:sz w:val="18"/>
              </w:rPr>
              <w:t>2</w:t>
            </w:r>
            <w:r w:rsidR="00E6179D" w:rsidRPr="00E6179D">
              <w:rPr>
                <w:rFonts w:cs="Arial"/>
                <w:sz w:val="18"/>
                <w:vertAlign w:val="superscript"/>
              </w:rPr>
              <w:t>nd</w:t>
            </w:r>
            <w:r w:rsidR="00E6179D">
              <w:rPr>
                <w:rFonts w:cs="Arial"/>
                <w:sz w:val="18"/>
              </w:rPr>
              <w:t xml:space="preserve"> </w:t>
            </w:r>
            <w:r w:rsidR="00F55C5E">
              <w:rPr>
                <w:rFonts w:cs="Arial"/>
                <w:sz w:val="18"/>
              </w:rPr>
              <w:t>SEMESTER</w:t>
            </w:r>
            <w:r w:rsidR="00E6179D">
              <w:rPr>
                <w:rFonts w:cs="Arial"/>
                <w:sz w:val="18"/>
              </w:rPr>
              <w:t xml:space="preserve"> ONLY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1CD94EE3" w14:textId="75A95649" w:rsidR="0033576D" w:rsidRPr="006473D3" w:rsidRDefault="0033576D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Participate in the All-State Band auditions in September 20</w:t>
            </w:r>
            <w:r>
              <w:rPr>
                <w:rFonts w:cs="Arial"/>
                <w:sz w:val="18"/>
              </w:rPr>
              <w:t>21</w:t>
            </w:r>
            <w:r w:rsidRPr="006473D3">
              <w:rPr>
                <w:rFonts w:cs="Arial"/>
                <w:sz w:val="18"/>
              </w:rPr>
              <w:t>.  If accepted, student must attend and perform in the All-State Band Performance in January 20</w:t>
            </w:r>
            <w:r>
              <w:rPr>
                <w:rFonts w:cs="Arial"/>
                <w:sz w:val="18"/>
              </w:rPr>
              <w:t>22</w:t>
            </w:r>
            <w:r w:rsidRPr="006473D3">
              <w:rPr>
                <w:rFonts w:cs="Arial"/>
                <w:sz w:val="18"/>
              </w:rPr>
              <w:t xml:space="preserve">.  Audition requirements can be found online at: </w:t>
            </w:r>
            <w:hyperlink r:id="rId6" w:history="1">
              <w:r w:rsidRPr="006473D3">
                <w:rPr>
                  <w:rStyle w:val="Hyperlink"/>
                  <w:rFonts w:cs="Arial"/>
                  <w:sz w:val="18"/>
                </w:rPr>
                <w:t>www.fba.flmusiced.org</w:t>
              </w:r>
            </w:hyperlink>
            <w:r w:rsidRPr="006473D3">
              <w:rPr>
                <w:rFonts w:cs="Arial"/>
                <w:sz w:val="18"/>
              </w:rPr>
              <w:t xml:space="preserve"> </w:t>
            </w:r>
          </w:p>
          <w:p w14:paraId="096991E6" w14:textId="319EF33C" w:rsidR="0033576D" w:rsidRDefault="0033576D">
            <w:pPr>
              <w:rPr>
                <w:rFonts w:cs="Arial"/>
                <w:sz w:val="14"/>
                <w:szCs w:val="18"/>
              </w:rPr>
            </w:pPr>
          </w:p>
          <w:p w14:paraId="39E60B4E" w14:textId="77777777" w:rsidR="0033576D" w:rsidRPr="00D72DAC" w:rsidRDefault="0033576D">
            <w:pPr>
              <w:rPr>
                <w:rFonts w:cs="Arial"/>
                <w:sz w:val="14"/>
                <w:szCs w:val="18"/>
              </w:rPr>
            </w:pPr>
          </w:p>
          <w:p w14:paraId="082F042D" w14:textId="7586796C" w:rsidR="0033576D" w:rsidRPr="0033576D" w:rsidRDefault="0033576D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Participate in an ensemble </w:t>
            </w:r>
            <w:r>
              <w:rPr>
                <w:rFonts w:cs="Arial"/>
                <w:sz w:val="18"/>
              </w:rPr>
              <w:t xml:space="preserve">such as Jazz band, brass ensemble, woodwind ensemble, drumline, etc. </w:t>
            </w:r>
          </w:p>
          <w:p w14:paraId="00CA5A42" w14:textId="77777777" w:rsidR="0033576D" w:rsidRPr="001B499B" w:rsidRDefault="0033576D">
            <w:pPr>
              <w:rPr>
                <w:rFonts w:cs="Arial"/>
                <w:sz w:val="14"/>
                <w:szCs w:val="18"/>
              </w:rPr>
            </w:pPr>
          </w:p>
          <w:p w14:paraId="38F3AB6E" w14:textId="77777777" w:rsidR="0033576D" w:rsidRDefault="0033576D" w:rsidP="00037362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Participate in an ensemble outside of school</w:t>
            </w:r>
            <w:r>
              <w:rPr>
                <w:rFonts w:cs="Arial"/>
                <w:sz w:val="18"/>
              </w:rPr>
              <w:t xml:space="preserve"> hours</w:t>
            </w:r>
            <w:r w:rsidRPr="006473D3">
              <w:rPr>
                <w:rFonts w:cs="Arial"/>
                <w:sz w:val="18"/>
              </w:rPr>
              <w:t>, such as a community orchestra</w:t>
            </w:r>
            <w:r>
              <w:rPr>
                <w:rFonts w:cs="Arial"/>
                <w:sz w:val="18"/>
              </w:rPr>
              <w:t>, jazz band,</w:t>
            </w:r>
            <w:r w:rsidRPr="006473D3">
              <w:rPr>
                <w:rFonts w:cs="Arial"/>
                <w:sz w:val="18"/>
              </w:rPr>
              <w:t xml:space="preserve"> or church band. </w:t>
            </w:r>
            <w:r>
              <w:rPr>
                <w:rFonts w:cs="Arial"/>
                <w:sz w:val="18"/>
              </w:rPr>
              <w:t xml:space="preserve"> </w:t>
            </w:r>
            <w:r w:rsidRPr="006473D3">
              <w:rPr>
                <w:rFonts w:cs="Arial"/>
                <w:sz w:val="18"/>
              </w:rPr>
              <w:t>A signed verification form is required.</w:t>
            </w:r>
          </w:p>
          <w:p w14:paraId="77045FE4" w14:textId="77777777" w:rsidR="0033576D" w:rsidRPr="00043772" w:rsidRDefault="0033576D" w:rsidP="00037362">
            <w:pPr>
              <w:rPr>
                <w:rFonts w:cs="Arial"/>
                <w:sz w:val="12"/>
                <w:szCs w:val="16"/>
              </w:rPr>
            </w:pPr>
          </w:p>
          <w:p w14:paraId="25737BE1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50A71B1D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54C71319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60E751E6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507E0F2B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43F07F4C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4B9A0BFC" w14:textId="77777777" w:rsidR="0033576D" w:rsidRDefault="0033576D" w:rsidP="003A7919">
            <w:pPr>
              <w:rPr>
                <w:rFonts w:cs="Arial"/>
                <w:sz w:val="18"/>
              </w:rPr>
            </w:pPr>
          </w:p>
          <w:p w14:paraId="4C45DEAF" w14:textId="3F702514" w:rsidR="0033576D" w:rsidRDefault="00F55C5E" w:rsidP="003A79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  <w:r w:rsidR="0033576D">
              <w:rPr>
                <w:rFonts w:cs="Arial"/>
                <w:sz w:val="18"/>
              </w:rPr>
              <w:t>GRADED</w:t>
            </w:r>
            <w:r>
              <w:rPr>
                <w:rFonts w:cs="Arial"/>
                <w:sz w:val="18"/>
              </w:rPr>
              <w:t xml:space="preserve"> BOTH SEMESTERS</w:t>
            </w:r>
          </w:p>
          <w:p w14:paraId="7DDFB239" w14:textId="50F11881" w:rsidR="0033576D" w:rsidRPr="006473D3" w:rsidRDefault="0033576D" w:rsidP="003A7919">
            <w:pPr>
              <w:rPr>
                <w:rFonts w:cs="Arial"/>
                <w:sz w:val="18"/>
              </w:rPr>
            </w:pPr>
          </w:p>
        </w:tc>
        <w:tc>
          <w:tcPr>
            <w:tcW w:w="2892" w:type="dxa"/>
            <w:tcBorders>
              <w:bottom w:val="single" w:sz="12" w:space="0" w:color="auto"/>
            </w:tcBorders>
          </w:tcPr>
          <w:p w14:paraId="09C5336A" w14:textId="77777777" w:rsidR="0033576D" w:rsidRDefault="0033576D" w:rsidP="00676A16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Provide music mentoring to Beginning</w:t>
            </w:r>
            <w:r>
              <w:rPr>
                <w:rFonts w:cs="Arial"/>
                <w:sz w:val="18"/>
              </w:rPr>
              <w:t xml:space="preserve"> Band</w:t>
            </w:r>
            <w:r w:rsidRPr="006473D3">
              <w:rPr>
                <w:rFonts w:cs="Arial"/>
                <w:sz w:val="18"/>
              </w:rPr>
              <w:t xml:space="preserve"> or Concert Band students</w:t>
            </w:r>
            <w:r>
              <w:rPr>
                <w:rFonts w:cs="Arial"/>
                <w:sz w:val="18"/>
              </w:rPr>
              <w:t xml:space="preserve">.  </w:t>
            </w:r>
          </w:p>
          <w:p w14:paraId="6D5222FA" w14:textId="34339B59" w:rsidR="0033576D" w:rsidRPr="006473D3" w:rsidRDefault="0033576D" w:rsidP="00676A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Contact Mr. Jurgenson to make </w:t>
            </w:r>
            <w:r w:rsidRPr="006473D3">
              <w:rPr>
                <w:rFonts w:cs="Arial"/>
                <w:sz w:val="18"/>
              </w:rPr>
              <w:t>arrangements.</w:t>
            </w:r>
          </w:p>
          <w:p w14:paraId="0314B6E0" w14:textId="77777777" w:rsidR="0033576D" w:rsidRDefault="0033576D">
            <w:pPr>
              <w:rPr>
                <w:rFonts w:cs="Arial"/>
                <w:sz w:val="18"/>
              </w:rPr>
            </w:pPr>
          </w:p>
          <w:p w14:paraId="317F5462" w14:textId="61CF427E" w:rsidR="0033576D" w:rsidRDefault="0033576D" w:rsidP="00A044A0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 w:rsidRPr="006473D3">
              <w:rPr>
                <w:rFonts w:cs="Arial"/>
                <w:sz w:val="18"/>
              </w:rPr>
              <w:t xml:space="preserve"> Serve the music department by participating in an ongoing task or project, such as sorting/filing music, organizing instruments, setting up the band room, or assisting with </w:t>
            </w:r>
            <w:r>
              <w:rPr>
                <w:rFonts w:cs="Arial"/>
                <w:sz w:val="18"/>
              </w:rPr>
              <w:t>Drumline/</w:t>
            </w:r>
            <w:r w:rsidRPr="006473D3">
              <w:rPr>
                <w:rFonts w:cs="Arial"/>
                <w:sz w:val="18"/>
              </w:rPr>
              <w:t>Pep Band.  Contact M</w:t>
            </w:r>
            <w:r>
              <w:rPr>
                <w:rFonts w:cs="Arial"/>
                <w:sz w:val="18"/>
              </w:rPr>
              <w:t>r. Jurgenson</w:t>
            </w:r>
            <w:r w:rsidRPr="006473D3">
              <w:rPr>
                <w:rFonts w:cs="Arial"/>
                <w:sz w:val="18"/>
              </w:rPr>
              <w:t xml:space="preserve"> to make arrangements.</w:t>
            </w:r>
          </w:p>
          <w:p w14:paraId="6736C1D3" w14:textId="3AB6A4A1" w:rsidR="0033576D" w:rsidRDefault="0033576D" w:rsidP="00A044A0">
            <w:pPr>
              <w:rPr>
                <w:rFonts w:cs="Arial"/>
                <w:sz w:val="18"/>
              </w:rPr>
            </w:pPr>
          </w:p>
          <w:p w14:paraId="0BD67A53" w14:textId="377C1AF3" w:rsidR="0033576D" w:rsidRDefault="0033576D" w:rsidP="00A044A0">
            <w:pPr>
              <w:rPr>
                <w:rFonts w:cs="Arial"/>
                <w:sz w:val="18"/>
              </w:rPr>
            </w:pPr>
            <w:r w:rsidRPr="006473D3">
              <w:rPr>
                <w:rFonts w:cs="Arial"/>
                <w:sz w:val="18"/>
              </w:rPr>
              <w:sym w:font="Wingdings" w:char="F06F"/>
            </w:r>
            <w:r>
              <w:rPr>
                <w:rFonts w:cs="Arial"/>
                <w:sz w:val="18"/>
              </w:rPr>
              <w:t xml:space="preserve"> </w:t>
            </w:r>
            <w:r w:rsidR="00C1291C">
              <w:rPr>
                <w:rFonts w:cs="Arial"/>
                <w:sz w:val="18"/>
              </w:rPr>
              <w:t xml:space="preserve">Participate in a </w:t>
            </w:r>
            <w:r>
              <w:rPr>
                <w:rFonts w:cs="Arial"/>
                <w:sz w:val="18"/>
              </w:rPr>
              <w:t>Music leadership role such as conducting, arranging, leader of musical ensemble, etc.  Contact Mr. Jurgenson to make arrangements</w:t>
            </w:r>
          </w:p>
          <w:p w14:paraId="7CD50FFC" w14:textId="6DF55909" w:rsidR="0033576D" w:rsidRDefault="0033576D">
            <w:pPr>
              <w:rPr>
                <w:rFonts w:cs="Arial"/>
                <w:sz w:val="18"/>
              </w:rPr>
            </w:pPr>
          </w:p>
          <w:p w14:paraId="78659DE9" w14:textId="6D67F1BF" w:rsidR="0033576D" w:rsidRDefault="0033576D">
            <w:pPr>
              <w:rPr>
                <w:rFonts w:cs="Arial"/>
                <w:sz w:val="18"/>
              </w:rPr>
            </w:pPr>
          </w:p>
          <w:p w14:paraId="47B22133" w14:textId="17B08243" w:rsidR="0033576D" w:rsidRPr="00043772" w:rsidRDefault="0033576D">
            <w:pPr>
              <w:rPr>
                <w:rFonts w:cs="Arial"/>
                <w:sz w:val="16"/>
                <w:szCs w:val="20"/>
              </w:rPr>
            </w:pPr>
          </w:p>
          <w:p w14:paraId="69820AEC" w14:textId="77777777" w:rsidR="0033576D" w:rsidRPr="0048244A" w:rsidRDefault="0033576D">
            <w:pPr>
              <w:rPr>
                <w:rFonts w:cs="Arial"/>
                <w:sz w:val="20"/>
                <w:szCs w:val="20"/>
              </w:rPr>
            </w:pPr>
          </w:p>
          <w:p w14:paraId="41E11829" w14:textId="77777777" w:rsidR="00C1291C" w:rsidRDefault="00C1291C" w:rsidP="003A7919">
            <w:pPr>
              <w:rPr>
                <w:rFonts w:cs="Arial"/>
                <w:sz w:val="18"/>
              </w:rPr>
            </w:pPr>
          </w:p>
          <w:p w14:paraId="14D33554" w14:textId="34DA8D6C" w:rsidR="0033576D" w:rsidRPr="006473D3" w:rsidRDefault="0033576D" w:rsidP="003A79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*GRADED </w:t>
            </w:r>
            <w:r w:rsidR="00F55C5E">
              <w:rPr>
                <w:rFonts w:cs="Arial"/>
                <w:sz w:val="18"/>
              </w:rPr>
              <w:t xml:space="preserve">BOTH SEMESTERS </w:t>
            </w:r>
          </w:p>
        </w:tc>
      </w:tr>
      <w:tr w:rsidR="006473D3" w14:paraId="51E449D8" w14:textId="77777777" w:rsidTr="0033576D">
        <w:tc>
          <w:tcPr>
            <w:tcW w:w="14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2DA05" w14:textId="77777777" w:rsidR="006473D3" w:rsidRPr="0095335A" w:rsidRDefault="006473D3" w:rsidP="006473D3">
            <w:pPr>
              <w:rPr>
                <w:sz w:val="8"/>
              </w:rPr>
            </w:pPr>
          </w:p>
          <w:p w14:paraId="22EC4035" w14:textId="63C6E7F2" w:rsidR="00043772" w:rsidRPr="002D172E" w:rsidRDefault="006473D3" w:rsidP="006473D3">
            <w:pPr>
              <w:rPr>
                <w:b/>
                <w:bCs/>
              </w:rPr>
            </w:pPr>
            <w:r w:rsidRPr="002D172E">
              <w:rPr>
                <w:b/>
                <w:bCs/>
              </w:rPr>
              <w:t xml:space="preserve">To enroll in the Honors Section of Symphonic Band, </w:t>
            </w:r>
            <w:r w:rsidR="00043772" w:rsidRPr="002D172E">
              <w:rPr>
                <w:b/>
                <w:bCs/>
              </w:rPr>
              <w:t>a course request must be completed in High School Guidance by the 3</w:t>
            </w:r>
            <w:r w:rsidR="00043772" w:rsidRPr="002D172E">
              <w:rPr>
                <w:b/>
                <w:bCs/>
                <w:vertAlign w:val="superscript"/>
              </w:rPr>
              <w:t>rd</w:t>
            </w:r>
            <w:r w:rsidR="00043772" w:rsidRPr="002D172E">
              <w:rPr>
                <w:b/>
                <w:bCs/>
              </w:rPr>
              <w:t xml:space="preserve"> day of school.</w:t>
            </w:r>
          </w:p>
          <w:p w14:paraId="6AB2BF97" w14:textId="7852554D" w:rsidR="006473D3" w:rsidRDefault="00043772" w:rsidP="006473D3">
            <w:pPr>
              <w:rPr>
                <w:b/>
                <w:u w:val="single"/>
              </w:rPr>
            </w:pPr>
            <w:r>
              <w:t>T</w:t>
            </w:r>
            <w:r w:rsidR="006473D3">
              <w:t>his completed and signed form must be turned in to M</w:t>
            </w:r>
            <w:r w:rsidR="0033576D">
              <w:t>r. Jurgenson</w:t>
            </w:r>
            <w:r w:rsidR="006473D3">
              <w:t xml:space="preserve"> by </w:t>
            </w:r>
            <w:r w:rsidR="00C20B25">
              <w:t>Monday</w:t>
            </w:r>
            <w:r w:rsidR="009249FB" w:rsidRPr="00DF3AB9">
              <w:rPr>
                <w:b/>
                <w:bCs/>
                <w:u w:val="single"/>
              </w:rPr>
              <w:t>, Aug</w:t>
            </w:r>
            <w:r w:rsidR="009249FB">
              <w:rPr>
                <w:b/>
                <w:u w:val="single"/>
              </w:rPr>
              <w:t xml:space="preserve">ust </w:t>
            </w:r>
            <w:r w:rsidR="00C7406E">
              <w:rPr>
                <w:b/>
                <w:u w:val="single"/>
              </w:rPr>
              <w:t>1</w:t>
            </w:r>
            <w:r w:rsidR="00C20B25">
              <w:rPr>
                <w:b/>
                <w:u w:val="single"/>
              </w:rPr>
              <w:t>5</w:t>
            </w:r>
            <w:r w:rsidR="00037362">
              <w:rPr>
                <w:b/>
                <w:u w:val="single"/>
              </w:rPr>
              <w:t>, 20</w:t>
            </w:r>
            <w:r>
              <w:rPr>
                <w:b/>
                <w:u w:val="single"/>
              </w:rPr>
              <w:t>2</w:t>
            </w:r>
            <w:r w:rsidR="00C7406E">
              <w:rPr>
                <w:b/>
                <w:u w:val="single"/>
              </w:rPr>
              <w:t>2</w:t>
            </w:r>
            <w:r w:rsidR="009249FB">
              <w:rPr>
                <w:b/>
                <w:u w:val="single"/>
              </w:rPr>
              <w:t>.</w:t>
            </w:r>
          </w:p>
          <w:p w14:paraId="6777E72F" w14:textId="77777777" w:rsidR="00043772" w:rsidRPr="00043772" w:rsidRDefault="00043772" w:rsidP="006473D3">
            <w:pPr>
              <w:rPr>
                <w:b/>
                <w:sz w:val="8"/>
                <w:szCs w:val="8"/>
                <w:u w:val="single"/>
              </w:rPr>
            </w:pPr>
          </w:p>
          <w:p w14:paraId="666CF286" w14:textId="77777777" w:rsidR="006473D3" w:rsidRPr="0095335A" w:rsidRDefault="006473D3" w:rsidP="006473D3">
            <w:pPr>
              <w:rPr>
                <w:sz w:val="10"/>
              </w:rPr>
            </w:pPr>
          </w:p>
          <w:p w14:paraId="7CA0E361" w14:textId="77777777" w:rsidR="006473D3" w:rsidRDefault="006473D3" w:rsidP="006473D3">
            <w:r>
              <w:t>__________________________________________                       ______________________________________</w:t>
            </w:r>
          </w:p>
          <w:p w14:paraId="4340053C" w14:textId="77777777" w:rsidR="006473D3" w:rsidRPr="0095335A" w:rsidRDefault="006473D3" w:rsidP="006473D3">
            <w:pPr>
              <w:rPr>
                <w:sz w:val="20"/>
              </w:rPr>
            </w:pPr>
            <w:r w:rsidRPr="0095335A">
              <w:rPr>
                <w:sz w:val="20"/>
              </w:rPr>
              <w:t xml:space="preserve">Student Signature                                                                                    </w:t>
            </w:r>
            <w:r w:rsidR="0095335A">
              <w:rPr>
                <w:sz w:val="20"/>
              </w:rPr>
              <w:t xml:space="preserve">           </w:t>
            </w:r>
            <w:r w:rsidRPr="0095335A">
              <w:rPr>
                <w:sz w:val="20"/>
              </w:rPr>
              <w:t>Date</w:t>
            </w:r>
          </w:p>
          <w:p w14:paraId="0A15B886" w14:textId="77777777" w:rsidR="006473D3" w:rsidRPr="0095335A" w:rsidRDefault="006473D3" w:rsidP="006473D3">
            <w:pPr>
              <w:rPr>
                <w:sz w:val="16"/>
              </w:rPr>
            </w:pPr>
          </w:p>
          <w:p w14:paraId="6DAF8FE5" w14:textId="7D867626" w:rsidR="0033576D" w:rsidRDefault="006473D3" w:rsidP="006473D3">
            <w:r>
              <w:t>__________________________________________                       ______________________________________</w:t>
            </w:r>
          </w:p>
          <w:p w14:paraId="15D4A464" w14:textId="77777777" w:rsidR="007F4091" w:rsidRDefault="006473D3" w:rsidP="006473D3">
            <w:pPr>
              <w:rPr>
                <w:sz w:val="20"/>
              </w:rPr>
            </w:pPr>
            <w:r w:rsidRPr="0095335A">
              <w:rPr>
                <w:sz w:val="20"/>
              </w:rPr>
              <w:t xml:space="preserve">Parent Signature                                                                                      </w:t>
            </w:r>
            <w:r w:rsidR="0095335A">
              <w:rPr>
                <w:sz w:val="20"/>
              </w:rPr>
              <w:t xml:space="preserve">            </w:t>
            </w:r>
            <w:r w:rsidRPr="0095335A">
              <w:rPr>
                <w:sz w:val="20"/>
              </w:rPr>
              <w:t>Date</w:t>
            </w:r>
          </w:p>
          <w:p w14:paraId="1142FCAE" w14:textId="2A6F95DA" w:rsidR="0033576D" w:rsidRDefault="0033576D" w:rsidP="006473D3"/>
        </w:tc>
      </w:tr>
      <w:tr w:rsidR="007F4091" w14:paraId="78DD5AD8" w14:textId="77777777" w:rsidTr="0033576D">
        <w:tc>
          <w:tcPr>
            <w:tcW w:w="81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3DF1CADF" w14:textId="77777777" w:rsidR="007F4091" w:rsidRPr="0095335A" w:rsidRDefault="007F4091" w:rsidP="006473D3">
            <w:pPr>
              <w:rPr>
                <w:sz w:val="18"/>
              </w:rPr>
            </w:pPr>
            <w:r>
              <w:t>Date Received:</w:t>
            </w:r>
          </w:p>
        </w:tc>
        <w:tc>
          <w:tcPr>
            <w:tcW w:w="58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00099F8" w14:textId="77777777" w:rsidR="007F4091" w:rsidRDefault="007F4091" w:rsidP="006473D3">
            <w:r>
              <w:t>Approval:</w:t>
            </w:r>
          </w:p>
          <w:p w14:paraId="321F611D" w14:textId="77777777" w:rsidR="007F4091" w:rsidRPr="0095335A" w:rsidRDefault="007F4091" w:rsidP="006473D3">
            <w:pPr>
              <w:rPr>
                <w:sz w:val="18"/>
              </w:rPr>
            </w:pPr>
          </w:p>
        </w:tc>
      </w:tr>
    </w:tbl>
    <w:p w14:paraId="5EF2F8C4" w14:textId="77777777" w:rsidR="00583D55" w:rsidRDefault="00583D55" w:rsidP="00043772"/>
    <w:sectPr w:rsidR="00583D55" w:rsidSect="00043772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55"/>
    <w:rsid w:val="00037362"/>
    <w:rsid w:val="00043772"/>
    <w:rsid w:val="000817D9"/>
    <w:rsid w:val="000E0AF6"/>
    <w:rsid w:val="000E0EFC"/>
    <w:rsid w:val="000F3E1D"/>
    <w:rsid w:val="00103DE1"/>
    <w:rsid w:val="00137507"/>
    <w:rsid w:val="001A6121"/>
    <w:rsid w:val="001B499B"/>
    <w:rsid w:val="002D172E"/>
    <w:rsid w:val="0033576D"/>
    <w:rsid w:val="003A7919"/>
    <w:rsid w:val="0048244A"/>
    <w:rsid w:val="00583D55"/>
    <w:rsid w:val="006473D3"/>
    <w:rsid w:val="00676A16"/>
    <w:rsid w:val="007D5C3E"/>
    <w:rsid w:val="007F4091"/>
    <w:rsid w:val="00864BD6"/>
    <w:rsid w:val="008B2949"/>
    <w:rsid w:val="009249FB"/>
    <w:rsid w:val="0095335A"/>
    <w:rsid w:val="00987F05"/>
    <w:rsid w:val="00A044A0"/>
    <w:rsid w:val="00A24F0A"/>
    <w:rsid w:val="00A8238F"/>
    <w:rsid w:val="00AA4626"/>
    <w:rsid w:val="00AD28C4"/>
    <w:rsid w:val="00C1291C"/>
    <w:rsid w:val="00C20B25"/>
    <w:rsid w:val="00C7406E"/>
    <w:rsid w:val="00CA4DCC"/>
    <w:rsid w:val="00D71BC9"/>
    <w:rsid w:val="00D72DAC"/>
    <w:rsid w:val="00DF3AB9"/>
    <w:rsid w:val="00E061DC"/>
    <w:rsid w:val="00E6179D"/>
    <w:rsid w:val="00EB7742"/>
    <w:rsid w:val="00F416E2"/>
    <w:rsid w:val="00F55C5E"/>
    <w:rsid w:val="00FB0F2F"/>
    <w:rsid w:val="00FC3923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ACCD"/>
  <w15:chartTrackingRefBased/>
  <w15:docId w15:val="{265523ED-D2CE-4751-B911-B95AF84E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fba.flmusic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magsig.MCGREG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1D63F-E357-4BFD-9BED-7F582884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Magsig</dc:creator>
  <cp:keywords/>
  <dc:description/>
  <cp:lastModifiedBy>Kent Jurgenson</cp:lastModifiedBy>
  <cp:revision>3</cp:revision>
  <dcterms:created xsi:type="dcterms:W3CDTF">2022-08-09T16:15:00Z</dcterms:created>
  <dcterms:modified xsi:type="dcterms:W3CDTF">2022-08-09T16:16:00Z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