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44F86" w14:textId="608F448D" w:rsidR="00703ACF" w:rsidRDefault="00703ACF" w:rsidP="00EC4860">
      <w:pPr>
        <w:jc w:val="right"/>
      </w:pPr>
      <w:r>
        <w:t>Name___________________________</w:t>
      </w:r>
    </w:p>
    <w:p w14:paraId="39AB9F92" w14:textId="77777777" w:rsidR="00703ACF" w:rsidRPr="00703ACF" w:rsidRDefault="00703ACF" w:rsidP="00703ACF">
      <w:pPr>
        <w:jc w:val="center"/>
        <w:rPr>
          <w:b/>
        </w:rPr>
      </w:pPr>
      <w:r w:rsidRPr="00703ACF">
        <w:rPr>
          <w:b/>
        </w:rPr>
        <w:t>Periodic Table Rubric</w:t>
      </w:r>
    </w:p>
    <w:p w14:paraId="0815805B" w14:textId="77777777" w:rsidR="00703ACF" w:rsidRPr="00703ACF" w:rsidRDefault="00703ACF" w:rsidP="00703ACF">
      <w:pPr>
        <w:tabs>
          <w:tab w:val="left" w:pos="1980"/>
        </w:tabs>
      </w:pPr>
      <w:r>
        <w:tab/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970"/>
        <w:gridCol w:w="3150"/>
        <w:gridCol w:w="3240"/>
      </w:tblGrid>
      <w:tr w:rsidR="00703ACF" w:rsidRPr="00EC4860" w14:paraId="7EE15D90" w14:textId="77777777" w:rsidTr="00EC4860">
        <w:tc>
          <w:tcPr>
            <w:tcW w:w="2970" w:type="dxa"/>
          </w:tcPr>
          <w:p w14:paraId="3BE9CE25" w14:textId="77777777" w:rsidR="00703ACF" w:rsidRPr="00EC4860" w:rsidRDefault="00703ACF" w:rsidP="00B116FD">
            <w:pPr>
              <w:tabs>
                <w:tab w:val="left" w:pos="1980"/>
              </w:tabs>
              <w:rPr>
                <w:sz w:val="18"/>
                <w:szCs w:val="18"/>
              </w:rPr>
            </w:pPr>
          </w:p>
        </w:tc>
        <w:tc>
          <w:tcPr>
            <w:tcW w:w="3150" w:type="dxa"/>
          </w:tcPr>
          <w:p w14:paraId="139625EE" w14:textId="77777777" w:rsidR="00703ACF" w:rsidRPr="00EC4860" w:rsidRDefault="00703ACF" w:rsidP="00703ACF">
            <w:pPr>
              <w:tabs>
                <w:tab w:val="left" w:pos="1980"/>
              </w:tabs>
              <w:jc w:val="center"/>
              <w:rPr>
                <w:sz w:val="18"/>
                <w:szCs w:val="18"/>
              </w:rPr>
            </w:pPr>
            <w:r w:rsidRPr="00EC4860">
              <w:rPr>
                <w:sz w:val="18"/>
                <w:szCs w:val="18"/>
              </w:rPr>
              <w:t>Total score available</w:t>
            </w:r>
          </w:p>
        </w:tc>
        <w:tc>
          <w:tcPr>
            <w:tcW w:w="3240" w:type="dxa"/>
          </w:tcPr>
          <w:p w14:paraId="0239CFB1" w14:textId="77777777" w:rsidR="00703ACF" w:rsidRPr="00EC4860" w:rsidRDefault="00703ACF" w:rsidP="00703ACF">
            <w:pPr>
              <w:tabs>
                <w:tab w:val="left" w:pos="1980"/>
              </w:tabs>
              <w:jc w:val="center"/>
              <w:rPr>
                <w:sz w:val="18"/>
                <w:szCs w:val="18"/>
              </w:rPr>
            </w:pPr>
            <w:r w:rsidRPr="00EC4860">
              <w:rPr>
                <w:sz w:val="18"/>
                <w:szCs w:val="18"/>
              </w:rPr>
              <w:t>Your score</w:t>
            </w:r>
          </w:p>
        </w:tc>
      </w:tr>
    </w:tbl>
    <w:tbl>
      <w:tblPr>
        <w:tblStyle w:val="TableGrid"/>
        <w:tblpPr w:leftFromText="180" w:rightFromText="180" w:vertAnchor="page" w:horzAnchor="margin" w:tblpY="2557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EC4860" w:rsidRPr="00EC4860" w14:paraId="684AE20F" w14:textId="77777777" w:rsidTr="00EC4860">
        <w:tc>
          <w:tcPr>
            <w:tcW w:w="3116" w:type="dxa"/>
          </w:tcPr>
          <w:p w14:paraId="020E0645" w14:textId="77777777" w:rsidR="00EC4860" w:rsidRPr="00EC4860" w:rsidRDefault="00EC4860" w:rsidP="00EC4860">
            <w:pPr>
              <w:rPr>
                <w:sz w:val="18"/>
                <w:szCs w:val="18"/>
              </w:rPr>
            </w:pPr>
            <w:r w:rsidRPr="00EC4860">
              <w:rPr>
                <w:sz w:val="18"/>
                <w:szCs w:val="18"/>
              </w:rPr>
              <w:t>Neatness</w:t>
            </w:r>
          </w:p>
        </w:tc>
        <w:tc>
          <w:tcPr>
            <w:tcW w:w="3117" w:type="dxa"/>
          </w:tcPr>
          <w:p w14:paraId="6F1342BB" w14:textId="77777777" w:rsidR="00EC4860" w:rsidRPr="00EC4860" w:rsidRDefault="00EC4860" w:rsidP="00EC4860">
            <w:pPr>
              <w:jc w:val="center"/>
              <w:rPr>
                <w:sz w:val="18"/>
                <w:szCs w:val="18"/>
              </w:rPr>
            </w:pPr>
            <w:r w:rsidRPr="00EC4860">
              <w:rPr>
                <w:sz w:val="18"/>
                <w:szCs w:val="18"/>
              </w:rPr>
              <w:t>2 pts</w:t>
            </w:r>
          </w:p>
          <w:p w14:paraId="50F3EC95" w14:textId="77777777" w:rsidR="00EC4860" w:rsidRPr="00EC4860" w:rsidRDefault="00EC4860" w:rsidP="00EC48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7" w:type="dxa"/>
          </w:tcPr>
          <w:p w14:paraId="38C7E938" w14:textId="77777777" w:rsidR="00EC4860" w:rsidRPr="00EC4860" w:rsidRDefault="00EC4860" w:rsidP="00EC4860">
            <w:pPr>
              <w:rPr>
                <w:sz w:val="18"/>
                <w:szCs w:val="18"/>
              </w:rPr>
            </w:pPr>
          </w:p>
        </w:tc>
      </w:tr>
      <w:tr w:rsidR="00EC4860" w:rsidRPr="00EC4860" w14:paraId="67338F68" w14:textId="77777777" w:rsidTr="00EC4860">
        <w:tc>
          <w:tcPr>
            <w:tcW w:w="3116" w:type="dxa"/>
          </w:tcPr>
          <w:p w14:paraId="1BCF35B0" w14:textId="77777777" w:rsidR="00EC4860" w:rsidRPr="00EC4860" w:rsidRDefault="00EC4860" w:rsidP="00EC4860">
            <w:pPr>
              <w:rPr>
                <w:sz w:val="18"/>
                <w:szCs w:val="18"/>
              </w:rPr>
            </w:pPr>
            <w:r w:rsidRPr="00EC4860">
              <w:rPr>
                <w:sz w:val="18"/>
                <w:szCs w:val="18"/>
              </w:rPr>
              <w:t>Group/Period labeled with arrows to represent which direction they go.</w:t>
            </w:r>
          </w:p>
          <w:p w14:paraId="774B6B6A" w14:textId="77777777" w:rsidR="00EC4860" w:rsidRPr="00EC4860" w:rsidRDefault="00EC4860" w:rsidP="00EC4860">
            <w:pPr>
              <w:rPr>
                <w:sz w:val="18"/>
                <w:szCs w:val="18"/>
              </w:rPr>
            </w:pPr>
          </w:p>
        </w:tc>
        <w:tc>
          <w:tcPr>
            <w:tcW w:w="3117" w:type="dxa"/>
          </w:tcPr>
          <w:p w14:paraId="2364B07B" w14:textId="77777777" w:rsidR="00EC4860" w:rsidRPr="00EC4860" w:rsidRDefault="00EC4860" w:rsidP="00EC4860">
            <w:pPr>
              <w:jc w:val="center"/>
              <w:rPr>
                <w:sz w:val="18"/>
                <w:szCs w:val="18"/>
              </w:rPr>
            </w:pPr>
            <w:r w:rsidRPr="00EC4860">
              <w:rPr>
                <w:sz w:val="18"/>
                <w:szCs w:val="18"/>
              </w:rPr>
              <w:t>2 pts</w:t>
            </w:r>
          </w:p>
          <w:p w14:paraId="68D3129B" w14:textId="77777777" w:rsidR="00EC4860" w:rsidRPr="00EC4860" w:rsidRDefault="00EC4860" w:rsidP="00EC48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7" w:type="dxa"/>
          </w:tcPr>
          <w:p w14:paraId="047DBFCB" w14:textId="77777777" w:rsidR="00EC4860" w:rsidRPr="00EC4860" w:rsidRDefault="00EC4860" w:rsidP="00EC4860">
            <w:pPr>
              <w:rPr>
                <w:sz w:val="18"/>
                <w:szCs w:val="18"/>
              </w:rPr>
            </w:pPr>
          </w:p>
        </w:tc>
      </w:tr>
      <w:tr w:rsidR="00EC4860" w:rsidRPr="00EC4860" w14:paraId="7DB95F4E" w14:textId="77777777" w:rsidTr="00EC4860">
        <w:tc>
          <w:tcPr>
            <w:tcW w:w="3116" w:type="dxa"/>
          </w:tcPr>
          <w:p w14:paraId="40117F9E" w14:textId="77777777" w:rsidR="00EC4860" w:rsidRPr="00EC4860" w:rsidRDefault="00EC4860" w:rsidP="00EC4860">
            <w:pPr>
              <w:rPr>
                <w:sz w:val="18"/>
                <w:szCs w:val="18"/>
              </w:rPr>
            </w:pPr>
            <w:r w:rsidRPr="00EC4860">
              <w:rPr>
                <w:sz w:val="18"/>
                <w:szCs w:val="18"/>
              </w:rPr>
              <w:t>Group numbers</w:t>
            </w:r>
          </w:p>
          <w:p w14:paraId="7A59AD62" w14:textId="77777777" w:rsidR="00EC4860" w:rsidRPr="00EC4860" w:rsidRDefault="00EC4860" w:rsidP="00EC4860">
            <w:pPr>
              <w:rPr>
                <w:sz w:val="18"/>
                <w:szCs w:val="18"/>
              </w:rPr>
            </w:pPr>
          </w:p>
        </w:tc>
        <w:tc>
          <w:tcPr>
            <w:tcW w:w="3117" w:type="dxa"/>
          </w:tcPr>
          <w:p w14:paraId="5D5D7266" w14:textId="77777777" w:rsidR="00EC4860" w:rsidRPr="00EC4860" w:rsidRDefault="00EC4860" w:rsidP="00EC4860">
            <w:pPr>
              <w:jc w:val="center"/>
              <w:rPr>
                <w:sz w:val="18"/>
                <w:szCs w:val="18"/>
              </w:rPr>
            </w:pPr>
            <w:r w:rsidRPr="00EC4860">
              <w:rPr>
                <w:sz w:val="18"/>
                <w:szCs w:val="18"/>
              </w:rPr>
              <w:t>2 pts</w:t>
            </w:r>
          </w:p>
        </w:tc>
        <w:tc>
          <w:tcPr>
            <w:tcW w:w="3117" w:type="dxa"/>
          </w:tcPr>
          <w:p w14:paraId="64FA9F2D" w14:textId="77777777" w:rsidR="00EC4860" w:rsidRPr="00EC4860" w:rsidRDefault="00EC4860" w:rsidP="00EC4860">
            <w:pPr>
              <w:rPr>
                <w:sz w:val="18"/>
                <w:szCs w:val="18"/>
              </w:rPr>
            </w:pPr>
          </w:p>
        </w:tc>
      </w:tr>
      <w:tr w:rsidR="00EC4860" w:rsidRPr="00EC4860" w14:paraId="1CD15080" w14:textId="77777777" w:rsidTr="00EC4860">
        <w:tc>
          <w:tcPr>
            <w:tcW w:w="3116" w:type="dxa"/>
          </w:tcPr>
          <w:p w14:paraId="4B8A2AFF" w14:textId="77777777" w:rsidR="00EC4860" w:rsidRPr="00EC4860" w:rsidRDefault="00EC4860" w:rsidP="00EC4860">
            <w:pPr>
              <w:rPr>
                <w:sz w:val="18"/>
                <w:szCs w:val="18"/>
              </w:rPr>
            </w:pPr>
            <w:r w:rsidRPr="00EC4860">
              <w:rPr>
                <w:sz w:val="18"/>
                <w:szCs w:val="18"/>
              </w:rPr>
              <w:t>Period numbers</w:t>
            </w:r>
          </w:p>
        </w:tc>
        <w:tc>
          <w:tcPr>
            <w:tcW w:w="3117" w:type="dxa"/>
          </w:tcPr>
          <w:p w14:paraId="0EA055A0" w14:textId="77777777" w:rsidR="00EC4860" w:rsidRPr="00EC4860" w:rsidRDefault="00EC4860" w:rsidP="00EC4860">
            <w:pPr>
              <w:jc w:val="center"/>
              <w:rPr>
                <w:sz w:val="18"/>
                <w:szCs w:val="18"/>
              </w:rPr>
            </w:pPr>
            <w:r w:rsidRPr="00EC4860">
              <w:rPr>
                <w:sz w:val="18"/>
                <w:szCs w:val="18"/>
              </w:rPr>
              <w:t>2 pts</w:t>
            </w:r>
          </w:p>
        </w:tc>
        <w:tc>
          <w:tcPr>
            <w:tcW w:w="3117" w:type="dxa"/>
          </w:tcPr>
          <w:p w14:paraId="38019E90" w14:textId="77777777" w:rsidR="00EC4860" w:rsidRPr="00EC4860" w:rsidRDefault="00EC4860" w:rsidP="00EC4860">
            <w:pPr>
              <w:rPr>
                <w:sz w:val="18"/>
                <w:szCs w:val="18"/>
              </w:rPr>
            </w:pPr>
          </w:p>
          <w:p w14:paraId="312CC012" w14:textId="77777777" w:rsidR="00EC4860" w:rsidRPr="00EC4860" w:rsidRDefault="00EC4860" w:rsidP="00EC4860">
            <w:pPr>
              <w:rPr>
                <w:sz w:val="18"/>
                <w:szCs w:val="18"/>
              </w:rPr>
            </w:pPr>
          </w:p>
        </w:tc>
      </w:tr>
      <w:tr w:rsidR="00EC4860" w:rsidRPr="00EC4860" w14:paraId="762C9636" w14:textId="77777777" w:rsidTr="00EC4860">
        <w:tc>
          <w:tcPr>
            <w:tcW w:w="3116" w:type="dxa"/>
          </w:tcPr>
          <w:p w14:paraId="250A0FCD" w14:textId="77777777" w:rsidR="00EC4860" w:rsidRPr="00EC4860" w:rsidRDefault="00EC4860" w:rsidP="00EC4860">
            <w:pPr>
              <w:rPr>
                <w:sz w:val="18"/>
                <w:szCs w:val="18"/>
              </w:rPr>
            </w:pPr>
            <w:r w:rsidRPr="00EC4860">
              <w:rPr>
                <w:sz w:val="18"/>
                <w:szCs w:val="18"/>
              </w:rPr>
              <w:t>Representative elements identified</w:t>
            </w:r>
          </w:p>
        </w:tc>
        <w:tc>
          <w:tcPr>
            <w:tcW w:w="3117" w:type="dxa"/>
          </w:tcPr>
          <w:p w14:paraId="0E0CE206" w14:textId="77777777" w:rsidR="00EC4860" w:rsidRPr="00EC4860" w:rsidRDefault="00EC4860" w:rsidP="00EC4860">
            <w:pPr>
              <w:jc w:val="center"/>
              <w:rPr>
                <w:sz w:val="18"/>
                <w:szCs w:val="18"/>
              </w:rPr>
            </w:pPr>
            <w:r w:rsidRPr="00EC4860">
              <w:rPr>
                <w:sz w:val="18"/>
                <w:szCs w:val="18"/>
              </w:rPr>
              <w:t>4 pts</w:t>
            </w:r>
          </w:p>
        </w:tc>
        <w:tc>
          <w:tcPr>
            <w:tcW w:w="3117" w:type="dxa"/>
          </w:tcPr>
          <w:p w14:paraId="1F47BCA6" w14:textId="77777777" w:rsidR="00EC4860" w:rsidRPr="00EC4860" w:rsidRDefault="00EC4860" w:rsidP="00EC4860">
            <w:pPr>
              <w:rPr>
                <w:sz w:val="18"/>
                <w:szCs w:val="18"/>
              </w:rPr>
            </w:pPr>
          </w:p>
          <w:p w14:paraId="1E1CF630" w14:textId="77777777" w:rsidR="00EC4860" w:rsidRPr="00EC4860" w:rsidRDefault="00EC4860" w:rsidP="00EC4860">
            <w:pPr>
              <w:rPr>
                <w:sz w:val="18"/>
                <w:szCs w:val="18"/>
              </w:rPr>
            </w:pPr>
          </w:p>
          <w:p w14:paraId="581D46A9" w14:textId="77777777" w:rsidR="00EC4860" w:rsidRPr="00EC4860" w:rsidRDefault="00EC4860" w:rsidP="00EC4860">
            <w:pPr>
              <w:rPr>
                <w:sz w:val="18"/>
                <w:szCs w:val="18"/>
              </w:rPr>
            </w:pPr>
          </w:p>
        </w:tc>
      </w:tr>
      <w:tr w:rsidR="00EC4860" w:rsidRPr="00EC4860" w14:paraId="55F88906" w14:textId="77777777" w:rsidTr="00EC4860">
        <w:tc>
          <w:tcPr>
            <w:tcW w:w="3116" w:type="dxa"/>
          </w:tcPr>
          <w:p w14:paraId="278B8723" w14:textId="77777777" w:rsidR="00EC4860" w:rsidRPr="00EC4860" w:rsidRDefault="00EC4860" w:rsidP="00EC4860">
            <w:pPr>
              <w:rPr>
                <w:sz w:val="18"/>
                <w:szCs w:val="18"/>
              </w:rPr>
            </w:pPr>
            <w:r w:rsidRPr="00EC4860">
              <w:rPr>
                <w:sz w:val="18"/>
                <w:szCs w:val="18"/>
              </w:rPr>
              <w:t>Valence electrons</w:t>
            </w:r>
          </w:p>
        </w:tc>
        <w:tc>
          <w:tcPr>
            <w:tcW w:w="3117" w:type="dxa"/>
          </w:tcPr>
          <w:p w14:paraId="2ECC0463" w14:textId="77777777" w:rsidR="00EC4860" w:rsidRPr="00EC4860" w:rsidRDefault="00EC4860" w:rsidP="00EC4860">
            <w:pPr>
              <w:jc w:val="center"/>
              <w:rPr>
                <w:sz w:val="18"/>
                <w:szCs w:val="18"/>
              </w:rPr>
            </w:pPr>
            <w:r w:rsidRPr="00EC4860">
              <w:rPr>
                <w:sz w:val="18"/>
                <w:szCs w:val="18"/>
              </w:rPr>
              <w:t>8 pts</w:t>
            </w:r>
          </w:p>
          <w:p w14:paraId="63D1060E" w14:textId="77777777" w:rsidR="00EC4860" w:rsidRPr="00EC4860" w:rsidRDefault="00EC4860" w:rsidP="00EC48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7" w:type="dxa"/>
          </w:tcPr>
          <w:p w14:paraId="64E23AD9" w14:textId="77777777" w:rsidR="00EC4860" w:rsidRPr="00EC4860" w:rsidRDefault="00EC4860" w:rsidP="00EC4860">
            <w:pPr>
              <w:rPr>
                <w:sz w:val="18"/>
                <w:szCs w:val="18"/>
              </w:rPr>
            </w:pPr>
          </w:p>
        </w:tc>
      </w:tr>
      <w:tr w:rsidR="00EC4860" w:rsidRPr="00EC4860" w14:paraId="11D584D6" w14:textId="77777777" w:rsidTr="00EC4860">
        <w:tc>
          <w:tcPr>
            <w:tcW w:w="3116" w:type="dxa"/>
          </w:tcPr>
          <w:p w14:paraId="3AAD7E20" w14:textId="77777777" w:rsidR="00EC4860" w:rsidRPr="00EC4860" w:rsidRDefault="00EC4860" w:rsidP="00EC4860">
            <w:pPr>
              <w:rPr>
                <w:sz w:val="18"/>
                <w:szCs w:val="18"/>
              </w:rPr>
            </w:pPr>
            <w:r w:rsidRPr="00EC4860">
              <w:rPr>
                <w:sz w:val="18"/>
                <w:szCs w:val="18"/>
              </w:rPr>
              <w:t>Names through calcium</w:t>
            </w:r>
          </w:p>
        </w:tc>
        <w:tc>
          <w:tcPr>
            <w:tcW w:w="3117" w:type="dxa"/>
          </w:tcPr>
          <w:p w14:paraId="2CCC6E63" w14:textId="77777777" w:rsidR="00EC4860" w:rsidRPr="00EC4860" w:rsidRDefault="00EC4860" w:rsidP="00EC4860">
            <w:pPr>
              <w:jc w:val="center"/>
              <w:rPr>
                <w:sz w:val="18"/>
                <w:szCs w:val="18"/>
              </w:rPr>
            </w:pPr>
            <w:r w:rsidRPr="00EC4860">
              <w:rPr>
                <w:sz w:val="18"/>
                <w:szCs w:val="18"/>
              </w:rPr>
              <w:t>4 pts</w:t>
            </w:r>
          </w:p>
          <w:p w14:paraId="39B3A0DC" w14:textId="77777777" w:rsidR="00EC4860" w:rsidRPr="00EC4860" w:rsidRDefault="00EC4860" w:rsidP="00EC48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7" w:type="dxa"/>
          </w:tcPr>
          <w:p w14:paraId="3B2EEA0B" w14:textId="77777777" w:rsidR="00EC4860" w:rsidRPr="00EC4860" w:rsidRDefault="00EC4860" w:rsidP="00EC4860">
            <w:pPr>
              <w:rPr>
                <w:sz w:val="18"/>
                <w:szCs w:val="18"/>
              </w:rPr>
            </w:pPr>
          </w:p>
        </w:tc>
      </w:tr>
      <w:tr w:rsidR="00EC4860" w:rsidRPr="00EC4860" w14:paraId="10CCC462" w14:textId="77777777" w:rsidTr="00EC4860">
        <w:tc>
          <w:tcPr>
            <w:tcW w:w="3116" w:type="dxa"/>
          </w:tcPr>
          <w:p w14:paraId="4755BB3E" w14:textId="77777777" w:rsidR="00EC4860" w:rsidRPr="00EC4860" w:rsidRDefault="00EC4860" w:rsidP="00EC4860">
            <w:pPr>
              <w:rPr>
                <w:sz w:val="18"/>
                <w:szCs w:val="18"/>
              </w:rPr>
            </w:pPr>
            <w:r w:rsidRPr="00EC4860">
              <w:rPr>
                <w:sz w:val="18"/>
                <w:szCs w:val="18"/>
              </w:rPr>
              <w:t>Symbol for all elements</w:t>
            </w:r>
          </w:p>
          <w:p w14:paraId="3EFD0786" w14:textId="77777777" w:rsidR="00EC4860" w:rsidRPr="00EC4860" w:rsidRDefault="00EC4860" w:rsidP="00EC4860">
            <w:pPr>
              <w:rPr>
                <w:sz w:val="18"/>
                <w:szCs w:val="18"/>
              </w:rPr>
            </w:pPr>
          </w:p>
        </w:tc>
        <w:tc>
          <w:tcPr>
            <w:tcW w:w="3117" w:type="dxa"/>
          </w:tcPr>
          <w:p w14:paraId="0C167CE5" w14:textId="77777777" w:rsidR="00EC4860" w:rsidRPr="00EC4860" w:rsidRDefault="00EC4860" w:rsidP="00EC4860">
            <w:pPr>
              <w:jc w:val="center"/>
              <w:rPr>
                <w:sz w:val="18"/>
                <w:szCs w:val="18"/>
              </w:rPr>
            </w:pPr>
            <w:r w:rsidRPr="00EC4860">
              <w:rPr>
                <w:sz w:val="18"/>
                <w:szCs w:val="18"/>
              </w:rPr>
              <w:t>4 pts</w:t>
            </w:r>
          </w:p>
        </w:tc>
        <w:tc>
          <w:tcPr>
            <w:tcW w:w="3117" w:type="dxa"/>
          </w:tcPr>
          <w:p w14:paraId="55C20F2B" w14:textId="77777777" w:rsidR="00EC4860" w:rsidRPr="00EC4860" w:rsidRDefault="00EC4860" w:rsidP="00EC4860">
            <w:pPr>
              <w:rPr>
                <w:sz w:val="18"/>
                <w:szCs w:val="18"/>
              </w:rPr>
            </w:pPr>
          </w:p>
        </w:tc>
      </w:tr>
      <w:tr w:rsidR="00EC4860" w:rsidRPr="00EC4860" w14:paraId="088995DC" w14:textId="77777777" w:rsidTr="00EC4860">
        <w:tc>
          <w:tcPr>
            <w:tcW w:w="3116" w:type="dxa"/>
          </w:tcPr>
          <w:p w14:paraId="1A969C53" w14:textId="77777777" w:rsidR="00EC4860" w:rsidRPr="00EC4860" w:rsidRDefault="00EC4860" w:rsidP="00EC4860">
            <w:pPr>
              <w:rPr>
                <w:sz w:val="18"/>
                <w:szCs w:val="18"/>
              </w:rPr>
            </w:pPr>
            <w:r w:rsidRPr="00EC4860">
              <w:rPr>
                <w:sz w:val="18"/>
                <w:szCs w:val="18"/>
              </w:rPr>
              <w:t>State at room temperature for all elements</w:t>
            </w:r>
          </w:p>
          <w:p w14:paraId="1EF7E2E3" w14:textId="77777777" w:rsidR="00EC4860" w:rsidRPr="00EC4860" w:rsidRDefault="00EC4860" w:rsidP="00EC4860">
            <w:pPr>
              <w:rPr>
                <w:sz w:val="18"/>
                <w:szCs w:val="18"/>
              </w:rPr>
            </w:pPr>
          </w:p>
        </w:tc>
        <w:tc>
          <w:tcPr>
            <w:tcW w:w="3117" w:type="dxa"/>
          </w:tcPr>
          <w:p w14:paraId="26C7E3ED" w14:textId="77777777" w:rsidR="00EC4860" w:rsidRPr="00EC4860" w:rsidRDefault="00EC4860" w:rsidP="00EC4860">
            <w:pPr>
              <w:jc w:val="center"/>
              <w:rPr>
                <w:sz w:val="18"/>
                <w:szCs w:val="18"/>
              </w:rPr>
            </w:pPr>
            <w:r w:rsidRPr="00EC4860">
              <w:rPr>
                <w:sz w:val="18"/>
                <w:szCs w:val="18"/>
              </w:rPr>
              <w:t>4 pts</w:t>
            </w:r>
          </w:p>
        </w:tc>
        <w:tc>
          <w:tcPr>
            <w:tcW w:w="3117" w:type="dxa"/>
          </w:tcPr>
          <w:p w14:paraId="5D7FBD2F" w14:textId="77777777" w:rsidR="00EC4860" w:rsidRPr="00EC4860" w:rsidRDefault="00EC4860" w:rsidP="00EC4860">
            <w:pPr>
              <w:rPr>
                <w:sz w:val="18"/>
                <w:szCs w:val="18"/>
              </w:rPr>
            </w:pPr>
          </w:p>
        </w:tc>
      </w:tr>
      <w:tr w:rsidR="00EC4860" w:rsidRPr="00EC4860" w14:paraId="224FE2B9" w14:textId="77777777" w:rsidTr="00EC4860">
        <w:tc>
          <w:tcPr>
            <w:tcW w:w="3116" w:type="dxa"/>
          </w:tcPr>
          <w:p w14:paraId="2146CDF9" w14:textId="77777777" w:rsidR="00EC4860" w:rsidRPr="00EC4860" w:rsidRDefault="00EC4860" w:rsidP="00EC4860">
            <w:pPr>
              <w:rPr>
                <w:sz w:val="18"/>
                <w:szCs w:val="18"/>
              </w:rPr>
            </w:pPr>
            <w:r w:rsidRPr="00EC4860">
              <w:rPr>
                <w:sz w:val="18"/>
                <w:szCs w:val="18"/>
              </w:rPr>
              <w:t>Atomic number for all elements</w:t>
            </w:r>
          </w:p>
        </w:tc>
        <w:tc>
          <w:tcPr>
            <w:tcW w:w="3117" w:type="dxa"/>
          </w:tcPr>
          <w:p w14:paraId="34589403" w14:textId="77777777" w:rsidR="00EC4860" w:rsidRPr="00EC4860" w:rsidRDefault="00EC4860" w:rsidP="00EC4860">
            <w:pPr>
              <w:jc w:val="center"/>
              <w:rPr>
                <w:sz w:val="18"/>
                <w:szCs w:val="18"/>
              </w:rPr>
            </w:pPr>
            <w:r w:rsidRPr="00EC4860">
              <w:rPr>
                <w:sz w:val="18"/>
                <w:szCs w:val="18"/>
              </w:rPr>
              <w:t>4 pts</w:t>
            </w:r>
          </w:p>
        </w:tc>
        <w:tc>
          <w:tcPr>
            <w:tcW w:w="3117" w:type="dxa"/>
          </w:tcPr>
          <w:p w14:paraId="453306AA" w14:textId="77777777" w:rsidR="00EC4860" w:rsidRPr="00EC4860" w:rsidRDefault="00EC4860" w:rsidP="00EC4860">
            <w:pPr>
              <w:rPr>
                <w:sz w:val="18"/>
                <w:szCs w:val="18"/>
              </w:rPr>
            </w:pPr>
          </w:p>
          <w:p w14:paraId="51937DDA" w14:textId="77777777" w:rsidR="00EC4860" w:rsidRPr="00EC4860" w:rsidRDefault="00EC4860" w:rsidP="00EC4860">
            <w:pPr>
              <w:rPr>
                <w:sz w:val="18"/>
                <w:szCs w:val="18"/>
              </w:rPr>
            </w:pPr>
          </w:p>
        </w:tc>
      </w:tr>
      <w:tr w:rsidR="00EC4860" w:rsidRPr="00EC4860" w14:paraId="3B10E035" w14:textId="77777777" w:rsidTr="00EC4860">
        <w:tc>
          <w:tcPr>
            <w:tcW w:w="3116" w:type="dxa"/>
          </w:tcPr>
          <w:p w14:paraId="6DB99478" w14:textId="77777777" w:rsidR="00EC4860" w:rsidRPr="00EC4860" w:rsidRDefault="00EC4860" w:rsidP="00EC4860">
            <w:pPr>
              <w:rPr>
                <w:sz w:val="18"/>
                <w:szCs w:val="18"/>
              </w:rPr>
            </w:pPr>
            <w:r w:rsidRPr="00EC4860">
              <w:rPr>
                <w:sz w:val="18"/>
                <w:szCs w:val="18"/>
              </w:rPr>
              <w:t>Atomic mass number for all elements</w:t>
            </w:r>
          </w:p>
          <w:p w14:paraId="0381A174" w14:textId="77777777" w:rsidR="00EC4860" w:rsidRPr="00EC4860" w:rsidRDefault="00EC4860" w:rsidP="00EC4860">
            <w:pPr>
              <w:rPr>
                <w:sz w:val="18"/>
                <w:szCs w:val="18"/>
              </w:rPr>
            </w:pPr>
          </w:p>
        </w:tc>
        <w:tc>
          <w:tcPr>
            <w:tcW w:w="3117" w:type="dxa"/>
          </w:tcPr>
          <w:p w14:paraId="1F1B9B4F" w14:textId="77777777" w:rsidR="00EC4860" w:rsidRPr="00EC4860" w:rsidRDefault="00EC4860" w:rsidP="00EC4860">
            <w:pPr>
              <w:jc w:val="center"/>
              <w:rPr>
                <w:sz w:val="18"/>
                <w:szCs w:val="18"/>
              </w:rPr>
            </w:pPr>
            <w:r w:rsidRPr="00EC4860">
              <w:rPr>
                <w:sz w:val="18"/>
                <w:szCs w:val="18"/>
              </w:rPr>
              <w:t>4 pts</w:t>
            </w:r>
          </w:p>
        </w:tc>
        <w:tc>
          <w:tcPr>
            <w:tcW w:w="3117" w:type="dxa"/>
          </w:tcPr>
          <w:p w14:paraId="0121FA13" w14:textId="77777777" w:rsidR="00EC4860" w:rsidRPr="00EC4860" w:rsidRDefault="00EC4860" w:rsidP="00EC4860">
            <w:pPr>
              <w:rPr>
                <w:sz w:val="18"/>
                <w:szCs w:val="18"/>
              </w:rPr>
            </w:pPr>
          </w:p>
          <w:p w14:paraId="0F834C40" w14:textId="77777777" w:rsidR="00EC4860" w:rsidRPr="00EC4860" w:rsidRDefault="00EC4860" w:rsidP="00EC4860">
            <w:pPr>
              <w:rPr>
                <w:sz w:val="18"/>
                <w:szCs w:val="18"/>
              </w:rPr>
            </w:pPr>
          </w:p>
        </w:tc>
      </w:tr>
      <w:tr w:rsidR="00EC4860" w:rsidRPr="00EC4860" w14:paraId="22379574" w14:textId="77777777" w:rsidTr="00EC4860">
        <w:tc>
          <w:tcPr>
            <w:tcW w:w="3116" w:type="dxa"/>
          </w:tcPr>
          <w:p w14:paraId="11763600" w14:textId="77777777" w:rsidR="00EC4860" w:rsidRPr="00EC4860" w:rsidRDefault="00EC4860" w:rsidP="00EC4860">
            <w:pPr>
              <w:rPr>
                <w:sz w:val="18"/>
                <w:szCs w:val="18"/>
              </w:rPr>
            </w:pPr>
            <w:r w:rsidRPr="00EC4860">
              <w:rPr>
                <w:sz w:val="18"/>
                <w:szCs w:val="18"/>
              </w:rPr>
              <w:t>Transition elements identified</w:t>
            </w:r>
          </w:p>
          <w:p w14:paraId="7F02469C" w14:textId="77777777" w:rsidR="00EC4860" w:rsidRPr="00EC4860" w:rsidRDefault="00EC4860" w:rsidP="00EC4860">
            <w:pPr>
              <w:rPr>
                <w:sz w:val="18"/>
                <w:szCs w:val="18"/>
              </w:rPr>
            </w:pPr>
          </w:p>
        </w:tc>
        <w:tc>
          <w:tcPr>
            <w:tcW w:w="3117" w:type="dxa"/>
          </w:tcPr>
          <w:p w14:paraId="155BB9BF" w14:textId="77777777" w:rsidR="00EC4860" w:rsidRPr="00EC4860" w:rsidRDefault="00EC4860" w:rsidP="00EC4860">
            <w:pPr>
              <w:jc w:val="center"/>
              <w:rPr>
                <w:sz w:val="18"/>
                <w:szCs w:val="18"/>
              </w:rPr>
            </w:pPr>
            <w:r w:rsidRPr="00EC4860">
              <w:rPr>
                <w:sz w:val="18"/>
                <w:szCs w:val="18"/>
              </w:rPr>
              <w:t>2 pts</w:t>
            </w:r>
          </w:p>
        </w:tc>
        <w:tc>
          <w:tcPr>
            <w:tcW w:w="3117" w:type="dxa"/>
          </w:tcPr>
          <w:p w14:paraId="7AF19D97" w14:textId="77777777" w:rsidR="00EC4860" w:rsidRPr="00EC4860" w:rsidRDefault="00EC4860" w:rsidP="00EC4860">
            <w:pPr>
              <w:rPr>
                <w:sz w:val="18"/>
                <w:szCs w:val="18"/>
              </w:rPr>
            </w:pPr>
          </w:p>
        </w:tc>
      </w:tr>
      <w:tr w:rsidR="00EC4860" w:rsidRPr="00EC4860" w14:paraId="6115FC37" w14:textId="77777777" w:rsidTr="00EC4860">
        <w:tc>
          <w:tcPr>
            <w:tcW w:w="3116" w:type="dxa"/>
          </w:tcPr>
          <w:p w14:paraId="496D56AF" w14:textId="77777777" w:rsidR="00EC4860" w:rsidRPr="00EC4860" w:rsidRDefault="00EC4860" w:rsidP="00EC4860">
            <w:pPr>
              <w:rPr>
                <w:sz w:val="18"/>
                <w:szCs w:val="18"/>
              </w:rPr>
            </w:pPr>
            <w:r w:rsidRPr="00EC4860">
              <w:rPr>
                <w:sz w:val="18"/>
                <w:szCs w:val="18"/>
              </w:rPr>
              <w:t>Transition elements/inner transition metals identified on the f block</w:t>
            </w:r>
          </w:p>
          <w:p w14:paraId="02A365B9" w14:textId="77777777" w:rsidR="00EC4860" w:rsidRPr="00EC4860" w:rsidRDefault="00EC4860" w:rsidP="00EC4860">
            <w:pPr>
              <w:rPr>
                <w:sz w:val="18"/>
                <w:szCs w:val="18"/>
              </w:rPr>
            </w:pPr>
          </w:p>
        </w:tc>
        <w:tc>
          <w:tcPr>
            <w:tcW w:w="3117" w:type="dxa"/>
          </w:tcPr>
          <w:p w14:paraId="51821E22" w14:textId="77777777" w:rsidR="00EC4860" w:rsidRPr="00EC4860" w:rsidRDefault="00EC4860" w:rsidP="00EC4860">
            <w:pPr>
              <w:jc w:val="center"/>
              <w:rPr>
                <w:sz w:val="18"/>
                <w:szCs w:val="18"/>
              </w:rPr>
            </w:pPr>
            <w:r w:rsidRPr="00EC4860">
              <w:rPr>
                <w:sz w:val="18"/>
                <w:szCs w:val="18"/>
              </w:rPr>
              <w:t>2 pts</w:t>
            </w:r>
          </w:p>
          <w:p w14:paraId="07CAD37A" w14:textId="77777777" w:rsidR="00EC4860" w:rsidRPr="00EC4860" w:rsidRDefault="00EC4860" w:rsidP="00EC4860">
            <w:pPr>
              <w:jc w:val="center"/>
              <w:rPr>
                <w:sz w:val="18"/>
                <w:szCs w:val="18"/>
              </w:rPr>
            </w:pPr>
          </w:p>
          <w:p w14:paraId="0B1FA0A0" w14:textId="77777777" w:rsidR="00EC4860" w:rsidRPr="00EC4860" w:rsidRDefault="00EC4860" w:rsidP="00EC48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7" w:type="dxa"/>
          </w:tcPr>
          <w:p w14:paraId="5761E188" w14:textId="77777777" w:rsidR="00EC4860" w:rsidRPr="00EC4860" w:rsidRDefault="00EC4860" w:rsidP="00EC4860">
            <w:pPr>
              <w:rPr>
                <w:sz w:val="18"/>
                <w:szCs w:val="18"/>
              </w:rPr>
            </w:pPr>
          </w:p>
        </w:tc>
      </w:tr>
      <w:tr w:rsidR="00EC4860" w:rsidRPr="00EC4860" w14:paraId="28B23E96" w14:textId="77777777" w:rsidTr="00EC4860">
        <w:tc>
          <w:tcPr>
            <w:tcW w:w="3116" w:type="dxa"/>
          </w:tcPr>
          <w:p w14:paraId="2379B3B5" w14:textId="77777777" w:rsidR="00EC4860" w:rsidRPr="00EC4860" w:rsidRDefault="00EC4860" w:rsidP="00EC4860">
            <w:pPr>
              <w:rPr>
                <w:sz w:val="18"/>
                <w:szCs w:val="18"/>
              </w:rPr>
            </w:pPr>
            <w:r w:rsidRPr="00EC4860">
              <w:rPr>
                <w:sz w:val="18"/>
                <w:szCs w:val="18"/>
              </w:rPr>
              <w:t>Lanthanide/Actinide series identified</w:t>
            </w:r>
          </w:p>
        </w:tc>
        <w:tc>
          <w:tcPr>
            <w:tcW w:w="3117" w:type="dxa"/>
          </w:tcPr>
          <w:p w14:paraId="0EEFE58C" w14:textId="77777777" w:rsidR="00EC4860" w:rsidRPr="00EC4860" w:rsidRDefault="00EC4860" w:rsidP="00EC4860">
            <w:pPr>
              <w:jc w:val="center"/>
              <w:rPr>
                <w:sz w:val="18"/>
                <w:szCs w:val="18"/>
              </w:rPr>
            </w:pPr>
            <w:r w:rsidRPr="00EC4860">
              <w:rPr>
                <w:sz w:val="18"/>
                <w:szCs w:val="18"/>
              </w:rPr>
              <w:t>2 pts</w:t>
            </w:r>
          </w:p>
          <w:p w14:paraId="2445E794" w14:textId="77777777" w:rsidR="00EC4860" w:rsidRPr="00EC4860" w:rsidRDefault="00EC4860" w:rsidP="00EC4860">
            <w:pPr>
              <w:jc w:val="center"/>
              <w:rPr>
                <w:sz w:val="18"/>
                <w:szCs w:val="18"/>
              </w:rPr>
            </w:pPr>
          </w:p>
          <w:p w14:paraId="28D1E9B1" w14:textId="77777777" w:rsidR="00EC4860" w:rsidRPr="00EC4860" w:rsidRDefault="00EC4860" w:rsidP="00EC48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7" w:type="dxa"/>
          </w:tcPr>
          <w:p w14:paraId="17FEE55F" w14:textId="77777777" w:rsidR="00EC4860" w:rsidRPr="00EC4860" w:rsidRDefault="00EC4860" w:rsidP="00EC4860">
            <w:pPr>
              <w:rPr>
                <w:sz w:val="18"/>
                <w:szCs w:val="18"/>
              </w:rPr>
            </w:pPr>
          </w:p>
        </w:tc>
      </w:tr>
      <w:tr w:rsidR="00EC4860" w:rsidRPr="00EC4860" w14:paraId="393D92D0" w14:textId="77777777" w:rsidTr="00EC4860">
        <w:tc>
          <w:tcPr>
            <w:tcW w:w="3116" w:type="dxa"/>
          </w:tcPr>
          <w:p w14:paraId="5917C87F" w14:textId="77777777" w:rsidR="00EC4860" w:rsidRPr="00EC4860" w:rsidRDefault="00EC4860" w:rsidP="00EC4860">
            <w:pPr>
              <w:rPr>
                <w:sz w:val="18"/>
                <w:szCs w:val="18"/>
              </w:rPr>
            </w:pPr>
            <w:r w:rsidRPr="00EC4860">
              <w:rPr>
                <w:sz w:val="18"/>
                <w:szCs w:val="18"/>
              </w:rPr>
              <w:t>Metallic trend identified</w:t>
            </w:r>
          </w:p>
        </w:tc>
        <w:tc>
          <w:tcPr>
            <w:tcW w:w="3117" w:type="dxa"/>
          </w:tcPr>
          <w:p w14:paraId="00739F56" w14:textId="77777777" w:rsidR="00EC4860" w:rsidRPr="00EC4860" w:rsidRDefault="00EC4860" w:rsidP="00EC4860">
            <w:pPr>
              <w:jc w:val="center"/>
              <w:rPr>
                <w:sz w:val="18"/>
                <w:szCs w:val="18"/>
              </w:rPr>
            </w:pPr>
            <w:r w:rsidRPr="00EC4860">
              <w:rPr>
                <w:sz w:val="18"/>
                <w:szCs w:val="18"/>
              </w:rPr>
              <w:t>2 pts</w:t>
            </w:r>
          </w:p>
          <w:p w14:paraId="6EB448A2" w14:textId="77777777" w:rsidR="00EC4860" w:rsidRPr="00EC4860" w:rsidRDefault="00EC4860" w:rsidP="00EC48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7" w:type="dxa"/>
          </w:tcPr>
          <w:p w14:paraId="15535702" w14:textId="77777777" w:rsidR="00EC4860" w:rsidRPr="00EC4860" w:rsidRDefault="00EC4860" w:rsidP="00EC4860">
            <w:pPr>
              <w:rPr>
                <w:sz w:val="18"/>
                <w:szCs w:val="18"/>
              </w:rPr>
            </w:pPr>
          </w:p>
        </w:tc>
      </w:tr>
      <w:tr w:rsidR="00EC4860" w:rsidRPr="00EC4860" w14:paraId="09E16D6A" w14:textId="77777777" w:rsidTr="00EC4860">
        <w:tc>
          <w:tcPr>
            <w:tcW w:w="3116" w:type="dxa"/>
          </w:tcPr>
          <w:p w14:paraId="0A35FA0D" w14:textId="77777777" w:rsidR="00EC4860" w:rsidRPr="00EC4860" w:rsidRDefault="00EC4860" w:rsidP="00EC4860">
            <w:pPr>
              <w:rPr>
                <w:sz w:val="18"/>
                <w:szCs w:val="18"/>
              </w:rPr>
            </w:pPr>
            <w:r w:rsidRPr="00EC4860">
              <w:rPr>
                <w:sz w:val="18"/>
                <w:szCs w:val="18"/>
              </w:rPr>
              <w:t>Halogens, Alkaline earth metals, Alkali metals and noble gasses identified</w:t>
            </w:r>
          </w:p>
        </w:tc>
        <w:tc>
          <w:tcPr>
            <w:tcW w:w="3117" w:type="dxa"/>
          </w:tcPr>
          <w:p w14:paraId="53C678F2" w14:textId="77777777" w:rsidR="00EC4860" w:rsidRPr="00EC4860" w:rsidRDefault="00EC4860" w:rsidP="00EC4860">
            <w:pPr>
              <w:jc w:val="center"/>
              <w:rPr>
                <w:sz w:val="18"/>
                <w:szCs w:val="18"/>
              </w:rPr>
            </w:pPr>
            <w:r w:rsidRPr="00EC4860">
              <w:rPr>
                <w:sz w:val="18"/>
                <w:szCs w:val="18"/>
              </w:rPr>
              <w:t>8 pts</w:t>
            </w:r>
          </w:p>
          <w:p w14:paraId="001ACCE9" w14:textId="77777777" w:rsidR="00EC4860" w:rsidRPr="00EC4860" w:rsidRDefault="00EC4860" w:rsidP="00EC4860">
            <w:pPr>
              <w:jc w:val="center"/>
              <w:rPr>
                <w:sz w:val="18"/>
                <w:szCs w:val="18"/>
              </w:rPr>
            </w:pPr>
          </w:p>
          <w:p w14:paraId="1F33B6D3" w14:textId="77777777" w:rsidR="00EC4860" w:rsidRPr="00EC4860" w:rsidRDefault="00EC4860" w:rsidP="00EC4860">
            <w:pPr>
              <w:rPr>
                <w:sz w:val="18"/>
                <w:szCs w:val="18"/>
              </w:rPr>
            </w:pPr>
          </w:p>
        </w:tc>
        <w:tc>
          <w:tcPr>
            <w:tcW w:w="3117" w:type="dxa"/>
          </w:tcPr>
          <w:p w14:paraId="1DF98EA1" w14:textId="77777777" w:rsidR="00EC4860" w:rsidRPr="00EC4860" w:rsidRDefault="00EC4860" w:rsidP="00EC4860">
            <w:pPr>
              <w:rPr>
                <w:sz w:val="18"/>
                <w:szCs w:val="18"/>
              </w:rPr>
            </w:pPr>
          </w:p>
        </w:tc>
      </w:tr>
      <w:tr w:rsidR="00EC4860" w:rsidRPr="00EC4860" w14:paraId="4C1E785E" w14:textId="77777777" w:rsidTr="00EC4860">
        <w:tc>
          <w:tcPr>
            <w:tcW w:w="3116" w:type="dxa"/>
          </w:tcPr>
          <w:p w14:paraId="282F3475" w14:textId="77777777" w:rsidR="00EC4860" w:rsidRPr="00EC4860" w:rsidRDefault="00EC4860" w:rsidP="00EC4860">
            <w:pPr>
              <w:rPr>
                <w:sz w:val="18"/>
                <w:szCs w:val="18"/>
              </w:rPr>
            </w:pPr>
            <w:r w:rsidRPr="00EC4860">
              <w:rPr>
                <w:sz w:val="18"/>
                <w:szCs w:val="18"/>
              </w:rPr>
              <w:t>Color (same as back of book)</w:t>
            </w:r>
          </w:p>
        </w:tc>
        <w:tc>
          <w:tcPr>
            <w:tcW w:w="3117" w:type="dxa"/>
          </w:tcPr>
          <w:p w14:paraId="35FC21C7" w14:textId="77777777" w:rsidR="00EC4860" w:rsidRPr="00EC4860" w:rsidRDefault="00EC4860" w:rsidP="00EC4860">
            <w:pPr>
              <w:jc w:val="center"/>
              <w:rPr>
                <w:sz w:val="18"/>
                <w:szCs w:val="18"/>
              </w:rPr>
            </w:pPr>
            <w:r w:rsidRPr="00EC4860">
              <w:rPr>
                <w:sz w:val="18"/>
                <w:szCs w:val="18"/>
              </w:rPr>
              <w:t>5 pts</w:t>
            </w:r>
          </w:p>
          <w:p w14:paraId="24A8AEC1" w14:textId="77777777" w:rsidR="00EC4860" w:rsidRPr="00EC4860" w:rsidRDefault="00EC4860" w:rsidP="00EC48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7" w:type="dxa"/>
          </w:tcPr>
          <w:p w14:paraId="7644E552" w14:textId="77777777" w:rsidR="00EC4860" w:rsidRPr="00EC4860" w:rsidRDefault="00EC4860" w:rsidP="00EC4860">
            <w:pPr>
              <w:rPr>
                <w:sz w:val="18"/>
                <w:szCs w:val="18"/>
              </w:rPr>
            </w:pPr>
          </w:p>
        </w:tc>
      </w:tr>
      <w:tr w:rsidR="00EC4860" w:rsidRPr="00EC4860" w14:paraId="688F346D" w14:textId="77777777" w:rsidTr="00EC4860">
        <w:tc>
          <w:tcPr>
            <w:tcW w:w="3116" w:type="dxa"/>
          </w:tcPr>
          <w:p w14:paraId="47FC9879" w14:textId="77777777" w:rsidR="00EC4860" w:rsidRPr="00EC4860" w:rsidRDefault="00EC4860" w:rsidP="00EC4860">
            <w:pPr>
              <w:rPr>
                <w:sz w:val="18"/>
                <w:szCs w:val="18"/>
              </w:rPr>
            </w:pPr>
            <w:r w:rsidRPr="00EC4860">
              <w:rPr>
                <w:sz w:val="18"/>
                <w:szCs w:val="18"/>
              </w:rPr>
              <w:t>Key at top</w:t>
            </w:r>
          </w:p>
        </w:tc>
        <w:tc>
          <w:tcPr>
            <w:tcW w:w="3117" w:type="dxa"/>
          </w:tcPr>
          <w:p w14:paraId="40722A21" w14:textId="77777777" w:rsidR="00EC4860" w:rsidRPr="00EC4860" w:rsidRDefault="00EC4860" w:rsidP="00EC4860">
            <w:pPr>
              <w:jc w:val="center"/>
              <w:rPr>
                <w:sz w:val="18"/>
                <w:szCs w:val="18"/>
              </w:rPr>
            </w:pPr>
            <w:r w:rsidRPr="00EC4860">
              <w:rPr>
                <w:sz w:val="18"/>
                <w:szCs w:val="18"/>
              </w:rPr>
              <w:t>2 pts</w:t>
            </w:r>
          </w:p>
        </w:tc>
        <w:tc>
          <w:tcPr>
            <w:tcW w:w="3117" w:type="dxa"/>
          </w:tcPr>
          <w:p w14:paraId="76C71B76" w14:textId="77777777" w:rsidR="00EC4860" w:rsidRPr="00EC4860" w:rsidRDefault="00EC4860" w:rsidP="00EC4860">
            <w:pPr>
              <w:rPr>
                <w:sz w:val="18"/>
                <w:szCs w:val="18"/>
              </w:rPr>
            </w:pPr>
          </w:p>
          <w:p w14:paraId="4F757826" w14:textId="77777777" w:rsidR="00EC4860" w:rsidRPr="00EC4860" w:rsidRDefault="00EC4860" w:rsidP="00EC4860">
            <w:pPr>
              <w:rPr>
                <w:sz w:val="18"/>
                <w:szCs w:val="18"/>
              </w:rPr>
            </w:pPr>
          </w:p>
        </w:tc>
      </w:tr>
      <w:tr w:rsidR="00EC4860" w:rsidRPr="00EC4860" w14:paraId="40ADABCD" w14:textId="77777777" w:rsidTr="00EC4860">
        <w:tc>
          <w:tcPr>
            <w:tcW w:w="3116" w:type="dxa"/>
          </w:tcPr>
          <w:p w14:paraId="6A4001EE" w14:textId="547C22FB" w:rsidR="00EC4860" w:rsidRPr="00EC4860" w:rsidRDefault="00EC4860" w:rsidP="00EC4860">
            <w:pPr>
              <w:rPr>
                <w:sz w:val="18"/>
                <w:szCs w:val="18"/>
              </w:rPr>
            </w:pPr>
            <w:r w:rsidRPr="00EC4860">
              <w:rPr>
                <w:sz w:val="18"/>
                <w:szCs w:val="18"/>
              </w:rPr>
              <w:t>Ion Charges</w:t>
            </w:r>
          </w:p>
        </w:tc>
        <w:tc>
          <w:tcPr>
            <w:tcW w:w="3117" w:type="dxa"/>
          </w:tcPr>
          <w:p w14:paraId="791EA233" w14:textId="77777777" w:rsidR="00EC4860" w:rsidRDefault="00EC4860" w:rsidP="00EC4860">
            <w:pPr>
              <w:jc w:val="center"/>
              <w:rPr>
                <w:sz w:val="18"/>
                <w:szCs w:val="18"/>
              </w:rPr>
            </w:pPr>
            <w:r w:rsidRPr="00EC4860">
              <w:rPr>
                <w:sz w:val="18"/>
                <w:szCs w:val="18"/>
              </w:rPr>
              <w:t>8 pts</w:t>
            </w:r>
          </w:p>
          <w:p w14:paraId="3497033E" w14:textId="380D811A" w:rsidR="00EC4860" w:rsidRPr="00EC4860" w:rsidRDefault="00EC4860" w:rsidP="00EC48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7" w:type="dxa"/>
          </w:tcPr>
          <w:p w14:paraId="20643E10" w14:textId="77777777" w:rsidR="00EC4860" w:rsidRPr="00EC4860" w:rsidRDefault="00EC4860" w:rsidP="00EC4860">
            <w:pPr>
              <w:rPr>
                <w:sz w:val="18"/>
                <w:szCs w:val="18"/>
              </w:rPr>
            </w:pPr>
          </w:p>
        </w:tc>
      </w:tr>
      <w:tr w:rsidR="00EC4860" w:rsidRPr="00EC4860" w14:paraId="1A569EBD" w14:textId="77777777" w:rsidTr="00EC4860">
        <w:tc>
          <w:tcPr>
            <w:tcW w:w="3116" w:type="dxa"/>
          </w:tcPr>
          <w:p w14:paraId="61A4B5F5" w14:textId="11E2EEB0" w:rsidR="00EC4860" w:rsidRPr="00EC4860" w:rsidRDefault="00EC4860" w:rsidP="00EC48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s, p, d, f blocks identified</w:t>
            </w:r>
          </w:p>
        </w:tc>
        <w:tc>
          <w:tcPr>
            <w:tcW w:w="3117" w:type="dxa"/>
          </w:tcPr>
          <w:p w14:paraId="1770D4A1" w14:textId="77777777" w:rsidR="00EC4860" w:rsidRDefault="00EC4860" w:rsidP="00EC48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pts</w:t>
            </w:r>
          </w:p>
          <w:p w14:paraId="06E553B8" w14:textId="274183FA" w:rsidR="00EC4860" w:rsidRPr="00EC4860" w:rsidRDefault="00EC4860" w:rsidP="00EC48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7" w:type="dxa"/>
          </w:tcPr>
          <w:p w14:paraId="26C979E9" w14:textId="77777777" w:rsidR="00EC4860" w:rsidRPr="00EC4860" w:rsidRDefault="00EC4860" w:rsidP="00943E95">
            <w:pPr>
              <w:rPr>
                <w:sz w:val="18"/>
                <w:szCs w:val="18"/>
              </w:rPr>
            </w:pPr>
          </w:p>
        </w:tc>
      </w:tr>
      <w:tr w:rsidR="00EC4860" w:rsidRPr="00EC4860" w14:paraId="609110BE" w14:textId="77777777" w:rsidTr="00EC4860">
        <w:tc>
          <w:tcPr>
            <w:tcW w:w="3116" w:type="dxa"/>
          </w:tcPr>
          <w:p w14:paraId="0294EAF2" w14:textId="6D3C951D" w:rsidR="00EC4860" w:rsidRPr="00EC4860" w:rsidRDefault="00943E95" w:rsidP="00EC48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Highlight tin, lead, gallium</w:t>
            </w:r>
          </w:p>
        </w:tc>
        <w:tc>
          <w:tcPr>
            <w:tcW w:w="3117" w:type="dxa"/>
          </w:tcPr>
          <w:p w14:paraId="2605EC21" w14:textId="1958CB35" w:rsidR="00EC4860" w:rsidRPr="00EC4860" w:rsidRDefault="00943E95" w:rsidP="00943E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pts</w:t>
            </w:r>
          </w:p>
        </w:tc>
        <w:tc>
          <w:tcPr>
            <w:tcW w:w="3117" w:type="dxa"/>
          </w:tcPr>
          <w:p w14:paraId="4C4079E4" w14:textId="77777777" w:rsidR="00EC4860" w:rsidRPr="00EC4860" w:rsidRDefault="00EC4860" w:rsidP="00EC4860">
            <w:pPr>
              <w:jc w:val="center"/>
              <w:rPr>
                <w:sz w:val="18"/>
                <w:szCs w:val="18"/>
              </w:rPr>
            </w:pPr>
          </w:p>
        </w:tc>
      </w:tr>
      <w:tr w:rsidR="00943E95" w:rsidRPr="00EC4860" w14:paraId="73F172D4" w14:textId="77777777" w:rsidTr="00EC4860">
        <w:tc>
          <w:tcPr>
            <w:tcW w:w="3116" w:type="dxa"/>
          </w:tcPr>
          <w:p w14:paraId="1329F077" w14:textId="1C6004A2" w:rsidR="00943E95" w:rsidRPr="00EC4860" w:rsidRDefault="00943E95" w:rsidP="00943E95">
            <w:pPr>
              <w:rPr>
                <w:sz w:val="18"/>
                <w:szCs w:val="18"/>
              </w:rPr>
            </w:pPr>
            <w:r w:rsidRPr="00EC4860">
              <w:rPr>
                <w:sz w:val="18"/>
                <w:szCs w:val="18"/>
              </w:rPr>
              <w:t>Total</w:t>
            </w:r>
          </w:p>
        </w:tc>
        <w:tc>
          <w:tcPr>
            <w:tcW w:w="3117" w:type="dxa"/>
          </w:tcPr>
          <w:p w14:paraId="4AFAB6C2" w14:textId="6EDE28D7" w:rsidR="00943E95" w:rsidRPr="00EC4860" w:rsidRDefault="00943E95" w:rsidP="00943E95">
            <w:pPr>
              <w:jc w:val="center"/>
              <w:rPr>
                <w:sz w:val="18"/>
                <w:szCs w:val="18"/>
              </w:rPr>
            </w:pPr>
            <w:r w:rsidRPr="00EC4860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3117" w:type="dxa"/>
          </w:tcPr>
          <w:p w14:paraId="0F420CCB" w14:textId="77777777" w:rsidR="00943E95" w:rsidRPr="00EC4860" w:rsidRDefault="00943E95" w:rsidP="00943E95">
            <w:pPr>
              <w:jc w:val="center"/>
              <w:rPr>
                <w:sz w:val="18"/>
                <w:szCs w:val="18"/>
              </w:rPr>
            </w:pPr>
          </w:p>
        </w:tc>
      </w:tr>
    </w:tbl>
    <w:p w14:paraId="4CA3C032" w14:textId="77777777" w:rsidR="00703ACF" w:rsidRPr="00703ACF" w:rsidRDefault="00703ACF" w:rsidP="00703ACF">
      <w:pPr>
        <w:tabs>
          <w:tab w:val="left" w:pos="1980"/>
        </w:tabs>
      </w:pPr>
    </w:p>
    <w:sectPr w:rsidR="00703ACF" w:rsidRPr="00703A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4675"/>
    <w:rsid w:val="00346A42"/>
    <w:rsid w:val="003D4675"/>
    <w:rsid w:val="00607B91"/>
    <w:rsid w:val="00703ACF"/>
    <w:rsid w:val="00943E95"/>
    <w:rsid w:val="00EC4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B3687A"/>
  <w15:docId w15:val="{FFB2095C-D725-41F8-BC13-2E5F9DABB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3D46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phenie.hopper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30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Stephenie Hopper</dc:creator>
  <cp:keywords/>
  <dc:description/>
  <cp:lastModifiedBy>Stephenie Hopper</cp:lastModifiedBy>
  <cp:revision>4</cp:revision>
  <dcterms:created xsi:type="dcterms:W3CDTF">2017-11-14T12:52:00Z</dcterms:created>
  <dcterms:modified xsi:type="dcterms:W3CDTF">2022-06-09T13:23:00Z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